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E" w:rsidRPr="006D5ABE" w:rsidRDefault="006D5ABE" w:rsidP="006D5ABE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</w:rPr>
      </w:pPr>
      <w:r w:rsidRPr="006D5ABE">
        <w:rPr>
          <w:rFonts w:ascii="Arial" w:hAnsi="Arial" w:cs="Arial"/>
          <w:b/>
          <w:color w:val="202122"/>
        </w:rPr>
        <w:t>Z</w:t>
      </w:r>
      <w:r w:rsidR="00E66316">
        <w:rPr>
          <w:rFonts w:ascii="Arial" w:hAnsi="Arial" w:cs="Arial"/>
          <w:b/>
          <w:bCs/>
          <w:color w:val="202122"/>
        </w:rPr>
        <w:t>oznam osobností pochovaných</w:t>
      </w:r>
      <w:r w:rsidRPr="006D5ABE">
        <w:rPr>
          <w:rFonts w:ascii="Arial" w:hAnsi="Arial" w:cs="Arial"/>
          <w:b/>
          <w:bCs/>
          <w:color w:val="202122"/>
        </w:rPr>
        <w:t xml:space="preserve"> na Národnom cintoríne v Martine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8" w:tooltip="Mikuláš Agič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Mikuláš Agič</w:t>
        </w:r>
      </w:hyperlink>
      <w:r>
        <w:rPr>
          <w:rFonts w:cs="Arial"/>
          <w:color w:val="202122"/>
          <w:sz w:val="21"/>
          <w:szCs w:val="21"/>
        </w:rPr>
        <w:t> – bibliofil, filológ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9" w:tooltip="Ján Andrášik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Ján Andrášik</w:t>
        </w:r>
      </w:hyperlink>
      <w:r>
        <w:rPr>
          <w:rFonts w:cs="Arial"/>
          <w:color w:val="202122"/>
          <w:sz w:val="21"/>
          <w:szCs w:val="21"/>
        </w:rPr>
        <w:t> – ľudový básnik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0" w:tooltip="Juraj Antal (1912)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Juraj Antal</w:t>
        </w:r>
      </w:hyperlink>
      <w:r>
        <w:rPr>
          <w:rFonts w:cs="Arial"/>
          <w:color w:val="202122"/>
          <w:sz w:val="21"/>
          <w:szCs w:val="21"/>
        </w:rPr>
        <w:t> – lekár – fyziológ, univerzitný profesor, akademik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1" w:tooltip="Juraj Antal (1946)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Juraj Antal</w:t>
        </w:r>
      </w:hyperlink>
      <w:r>
        <w:rPr>
          <w:rFonts w:cs="Arial"/>
          <w:color w:val="202122"/>
          <w:sz w:val="21"/>
          <w:szCs w:val="21"/>
        </w:rPr>
        <w:t> – fyzik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2" w:tooltip="Anton Augustín Baník" w:history="1">
        <w:r>
          <w:rPr>
            <w:rStyle w:val="Hypertextovprepojenie"/>
            <w:rFonts w:cs="Arial"/>
            <w:color w:val="0645AD"/>
            <w:sz w:val="21"/>
            <w:szCs w:val="21"/>
          </w:rPr>
          <w:t>Anton Augustín Baník</w:t>
        </w:r>
      </w:hyperlink>
      <w:r>
        <w:rPr>
          <w:rFonts w:cs="Arial"/>
          <w:color w:val="202122"/>
          <w:sz w:val="21"/>
          <w:szCs w:val="21"/>
        </w:rPr>
        <w:t> – historik, filológ, knihovník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3" w:tooltip="Július Barč-Ivan" w:history="1">
        <w:r>
          <w:rPr>
            <w:rStyle w:val="Hypertextovprepojenie"/>
            <w:rFonts w:cs="Arial"/>
            <w:color w:val="0645AD"/>
            <w:sz w:val="21"/>
            <w:szCs w:val="21"/>
          </w:rPr>
          <w:t>Július Barč-Ivan</w:t>
        </w:r>
      </w:hyperlink>
      <w:r>
        <w:rPr>
          <w:rFonts w:cs="Arial"/>
          <w:color w:val="202122"/>
          <w:sz w:val="21"/>
          <w:szCs w:val="21"/>
        </w:rPr>
        <w:t> – 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4" w:tooltip="Július Bateľ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Július Bateľ</w:t>
        </w:r>
      </w:hyperlink>
      <w:r>
        <w:rPr>
          <w:rFonts w:cs="Arial"/>
          <w:color w:val="202122"/>
          <w:sz w:val="21"/>
          <w:szCs w:val="21"/>
        </w:rPr>
        <w:t> – zberateľ ľudových piesní, hymnológ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5" w:tooltip="Martin Benka" w:history="1">
        <w:r>
          <w:rPr>
            <w:rStyle w:val="Hypertextovprepojenie"/>
            <w:rFonts w:cs="Arial"/>
            <w:color w:val="0645AD"/>
            <w:sz w:val="21"/>
            <w:szCs w:val="21"/>
          </w:rPr>
          <w:t>Martin Benka</w:t>
        </w:r>
      </w:hyperlink>
      <w:r>
        <w:rPr>
          <w:rFonts w:cs="Arial"/>
          <w:color w:val="202122"/>
          <w:sz w:val="21"/>
          <w:szCs w:val="21"/>
        </w:rPr>
        <w:t> – maliar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6" w:tooltip="Ján Bodenek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Bodenek</w:t>
        </w:r>
      </w:hyperlink>
      <w:r>
        <w:rPr>
          <w:rFonts w:cs="Arial"/>
          <w:color w:val="202122"/>
          <w:sz w:val="21"/>
          <w:szCs w:val="21"/>
        </w:rPr>
        <w:t> – 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7" w:tooltip="Emanuel Böhm" w:history="1">
        <w:r>
          <w:rPr>
            <w:rStyle w:val="Hypertextovprepojenie"/>
            <w:rFonts w:cs="Arial"/>
            <w:color w:val="0645AD"/>
            <w:sz w:val="21"/>
            <w:szCs w:val="21"/>
          </w:rPr>
          <w:t>Emanuel Teodor Böhm</w:t>
        </w:r>
      </w:hyperlink>
      <w:r>
        <w:rPr>
          <w:rFonts w:cs="Arial"/>
          <w:color w:val="202122"/>
          <w:sz w:val="21"/>
          <w:szCs w:val="21"/>
        </w:rPr>
        <w:t> – podporovateľ slovenskej literatúry v USA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8" w:tooltip="Mária Böhmová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Mária Böhmová-Dziaková</w:t>
        </w:r>
      </w:hyperlink>
      <w:r>
        <w:rPr>
          <w:rFonts w:cs="Arial"/>
          <w:color w:val="202122"/>
          <w:sz w:val="21"/>
          <w:szCs w:val="21"/>
        </w:rPr>
        <w:t> – lekárka, podporovateľka slovenskej literatúry v USA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9" w:tooltip="Ján Bojmír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Bojmír</w:t>
        </w:r>
      </w:hyperlink>
      <w:r>
        <w:rPr>
          <w:rFonts w:cs="Arial"/>
          <w:color w:val="202122"/>
          <w:sz w:val="21"/>
          <w:szCs w:val="21"/>
        </w:rPr>
        <w:t> – organizátor turistiky, zostavovateľ turistických sprievodcov, publicista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20" w:tooltip="Ján Bulík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Ján Bulík</w:t>
        </w:r>
      </w:hyperlink>
      <w:r>
        <w:rPr>
          <w:rFonts w:cs="Arial"/>
          <w:color w:val="202122"/>
          <w:sz w:val="21"/>
          <w:szCs w:val="21"/>
        </w:rPr>
        <w:t> – prvý predseda MS v Juhoslávii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21" w:tooltip="Blažej Bulla" w:history="1">
        <w:r>
          <w:rPr>
            <w:rStyle w:val="Hypertextovprepojenie"/>
            <w:rFonts w:cs="Arial"/>
            <w:color w:val="0645AD"/>
            <w:sz w:val="21"/>
            <w:szCs w:val="21"/>
          </w:rPr>
          <w:t>Blažej Bulla</w:t>
        </w:r>
      </w:hyperlink>
      <w:r>
        <w:rPr>
          <w:rFonts w:cs="Arial"/>
          <w:color w:val="202122"/>
          <w:sz w:val="21"/>
          <w:szCs w:val="21"/>
        </w:rPr>
        <w:t> – architekt, staviteľ a folklorista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22" w:tooltip="Július Buranský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Július Buranský</w:t>
        </w:r>
      </w:hyperlink>
      <w:r>
        <w:rPr>
          <w:rFonts w:cs="Arial"/>
          <w:color w:val="202122"/>
          <w:sz w:val="21"/>
          <w:szCs w:val="21"/>
        </w:rPr>
        <w:t> – lekár – imunológ a mikrobiológ, univerzitný profesor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23" w:tooltip="Jozef Cincík (maliar)" w:history="1">
        <w:r>
          <w:rPr>
            <w:rStyle w:val="Hypertextovprepojenie"/>
            <w:rFonts w:cs="Arial"/>
            <w:color w:val="0645AD"/>
            <w:sz w:val="21"/>
            <w:szCs w:val="21"/>
          </w:rPr>
          <w:t>Jozef Cincík</w:t>
        </w:r>
      </w:hyperlink>
      <w:r>
        <w:rPr>
          <w:rFonts w:cs="Arial"/>
          <w:color w:val="202122"/>
          <w:sz w:val="21"/>
          <w:szCs w:val="21"/>
        </w:rPr>
        <w:t> – maliar, historik umenia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24" w:tooltip="Jozef Cíger Hronský" w:history="1">
        <w:r>
          <w:rPr>
            <w:rStyle w:val="Hypertextovprepojenie"/>
            <w:rFonts w:cs="Arial"/>
            <w:color w:val="0645AD"/>
            <w:sz w:val="21"/>
            <w:szCs w:val="21"/>
          </w:rPr>
          <w:t>Jozef Cíger Hronský</w:t>
        </w:r>
      </w:hyperlink>
      <w:r>
        <w:rPr>
          <w:rFonts w:cs="Arial"/>
          <w:color w:val="202122"/>
          <w:sz w:val="21"/>
          <w:szCs w:val="21"/>
        </w:rPr>
        <w:t> – 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25" w:tooltip="Samuel Czambel" w:history="1">
        <w:r>
          <w:rPr>
            <w:rStyle w:val="Hypertextovprepojenie"/>
            <w:rFonts w:cs="Arial"/>
            <w:color w:val="0645AD"/>
            <w:sz w:val="21"/>
            <w:szCs w:val="21"/>
          </w:rPr>
          <w:t>Samuel Czambel</w:t>
        </w:r>
      </w:hyperlink>
      <w:r>
        <w:rPr>
          <w:rFonts w:cs="Arial"/>
          <w:color w:val="202122"/>
          <w:sz w:val="21"/>
          <w:szCs w:val="21"/>
        </w:rPr>
        <w:t> – jazykovedec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26" w:tooltip="Ferdinand Čatloš" w:history="1">
        <w:r>
          <w:rPr>
            <w:rStyle w:val="Hypertextovprepojenie"/>
            <w:rFonts w:cs="Arial"/>
            <w:color w:val="0645AD"/>
            <w:sz w:val="21"/>
            <w:szCs w:val="21"/>
          </w:rPr>
          <w:t>Ferdinand Čatloš</w:t>
        </w:r>
      </w:hyperlink>
      <w:r>
        <w:rPr>
          <w:rFonts w:cs="Arial"/>
          <w:color w:val="202122"/>
          <w:sz w:val="21"/>
          <w:szCs w:val="21"/>
        </w:rPr>
        <w:t> – generál, minister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27" w:tooltip="Konštantín Čulen" w:history="1">
        <w:r>
          <w:rPr>
            <w:rStyle w:val="Hypertextovprepojenie"/>
            <w:rFonts w:cs="Arial"/>
            <w:color w:val="0645AD"/>
            <w:sz w:val="21"/>
            <w:szCs w:val="21"/>
          </w:rPr>
          <w:t>Konštantín Čulen</w:t>
        </w:r>
      </w:hyperlink>
      <w:r>
        <w:rPr>
          <w:rFonts w:cs="Arial"/>
          <w:color w:val="202122"/>
          <w:sz w:val="21"/>
          <w:szCs w:val="21"/>
        </w:rPr>
        <w:t> – historik, publicista, politik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28" w:tooltip="Štefan Marko Daxner" w:history="1">
        <w:r>
          <w:rPr>
            <w:rStyle w:val="Hypertextovprepojenie"/>
            <w:rFonts w:cs="Arial"/>
            <w:color w:val="0645AD"/>
            <w:sz w:val="21"/>
            <w:szCs w:val="21"/>
          </w:rPr>
          <w:t>Štefan Marko Daxner</w:t>
        </w:r>
      </w:hyperlink>
      <w:r>
        <w:rPr>
          <w:rFonts w:cs="Arial"/>
          <w:color w:val="202122"/>
          <w:sz w:val="21"/>
          <w:szCs w:val="21"/>
        </w:rPr>
        <w:t> – národný buditeľ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29" w:tooltip="Matúš Dula" w:history="1">
        <w:r>
          <w:rPr>
            <w:rStyle w:val="Hypertextovprepojenie"/>
            <w:rFonts w:cs="Arial"/>
            <w:color w:val="0645AD"/>
            <w:sz w:val="21"/>
            <w:szCs w:val="21"/>
          </w:rPr>
          <w:t>Matúš Dula</w:t>
        </w:r>
      </w:hyperlink>
      <w:r>
        <w:rPr>
          <w:rFonts w:cs="Arial"/>
          <w:color w:val="202122"/>
          <w:sz w:val="21"/>
          <w:szCs w:val="21"/>
        </w:rPr>
        <w:t> – politik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30" w:tooltip="Ján Ferenčík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Ján Ferenčík</w:t>
        </w:r>
      </w:hyperlink>
      <w:r>
        <w:rPr>
          <w:rFonts w:cs="Arial"/>
          <w:color w:val="202122"/>
          <w:sz w:val="21"/>
          <w:szCs w:val="21"/>
        </w:rPr>
        <w:t> – prekladateľ, publicista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31" w:tooltip="Mikuláš Štefan Ferienčík" w:history="1">
        <w:r>
          <w:rPr>
            <w:rStyle w:val="Hypertextovprepojenie"/>
            <w:rFonts w:cs="Arial"/>
            <w:color w:val="0645AD"/>
            <w:sz w:val="21"/>
            <w:szCs w:val="21"/>
          </w:rPr>
          <w:t>Mikuláš Štefan Ferienčík</w:t>
        </w:r>
      </w:hyperlink>
      <w:r>
        <w:rPr>
          <w:rFonts w:cs="Arial"/>
          <w:color w:val="202122"/>
          <w:sz w:val="21"/>
          <w:szCs w:val="21"/>
        </w:rPr>
        <w:t> – novinár a 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32" w:tooltip="Ján Francisci-Rimavský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Francisci-Rimavský</w:t>
        </w:r>
      </w:hyperlink>
      <w:r>
        <w:rPr>
          <w:rFonts w:cs="Arial"/>
          <w:color w:val="202122"/>
          <w:sz w:val="21"/>
          <w:szCs w:val="21"/>
        </w:rPr>
        <w:t> – národný buditeľ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33" w:tooltip="Mikuláš Galanda" w:history="1">
        <w:r>
          <w:rPr>
            <w:rStyle w:val="Hypertextovprepojenie"/>
            <w:rFonts w:cs="Arial"/>
            <w:color w:val="0645AD"/>
            <w:sz w:val="21"/>
            <w:szCs w:val="21"/>
          </w:rPr>
          <w:t>Mikuláš Galanda</w:t>
        </w:r>
      </w:hyperlink>
      <w:r>
        <w:rPr>
          <w:rFonts w:cs="Arial"/>
          <w:color w:val="202122"/>
          <w:sz w:val="21"/>
          <w:szCs w:val="21"/>
        </w:rPr>
        <w:t> – maliar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34" w:tooltip="Vladimír Galanda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Vladimír Galanda</w:t>
        </w:r>
      </w:hyperlink>
      <w:r>
        <w:rPr>
          <w:rFonts w:cs="Arial"/>
          <w:color w:val="202122"/>
          <w:sz w:val="21"/>
          <w:szCs w:val="21"/>
        </w:rPr>
        <w:t> – lekár – pediater, univerzitný profesor, atlét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35" w:tooltip="Jozef Gašparík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Jozef Gašparík</w:t>
        </w:r>
      </w:hyperlink>
      <w:r>
        <w:rPr>
          <w:rFonts w:cs="Arial"/>
          <w:color w:val="202122"/>
          <w:sz w:val="21"/>
          <w:szCs w:val="21"/>
        </w:rPr>
        <w:t> – kníhtlačiar, vydavateľ, 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36" w:tooltip="Michal Gašparík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Michal Gašparík</w:t>
        </w:r>
      </w:hyperlink>
      <w:r>
        <w:rPr>
          <w:rFonts w:cs="Arial"/>
          <w:color w:val="202122"/>
          <w:sz w:val="21"/>
          <w:szCs w:val="21"/>
        </w:rPr>
        <w:t> – kronikár, národný buditeľ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37" w:tooltip="Želmíra Gašparíková" w:history="1">
        <w:r>
          <w:rPr>
            <w:rStyle w:val="Hypertextovprepojenie"/>
            <w:rFonts w:cs="Arial"/>
            <w:color w:val="0645AD"/>
            <w:sz w:val="21"/>
            <w:szCs w:val="21"/>
          </w:rPr>
          <w:t>Želmíra Gašparíková</w:t>
        </w:r>
      </w:hyperlink>
      <w:r>
        <w:rPr>
          <w:rFonts w:cs="Arial"/>
          <w:color w:val="202122"/>
          <w:sz w:val="21"/>
          <w:szCs w:val="21"/>
        </w:rPr>
        <w:t> – prekladateľka, jazykovedkyňa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38" w:tooltip="Koloman Kolomi Geraldini" w:history="1">
        <w:r>
          <w:rPr>
            <w:rStyle w:val="Hypertextovprepojenie"/>
            <w:rFonts w:cs="Arial"/>
            <w:color w:val="0645AD"/>
            <w:sz w:val="21"/>
            <w:szCs w:val="21"/>
          </w:rPr>
          <w:t>Koloman Kolomi Geraldini</w:t>
        </w:r>
      </w:hyperlink>
      <w:r>
        <w:rPr>
          <w:rFonts w:cs="Arial"/>
          <w:color w:val="202122"/>
          <w:sz w:val="21"/>
          <w:szCs w:val="21"/>
        </w:rPr>
        <w:t> – básnik, literárny kritik a prekladateľ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39" w:tooltip="Janka Guzová" w:history="1">
        <w:r>
          <w:rPr>
            <w:rStyle w:val="Hypertextovprepojenie"/>
            <w:rFonts w:cs="Arial"/>
            <w:color w:val="0645AD"/>
            <w:sz w:val="21"/>
            <w:szCs w:val="21"/>
          </w:rPr>
          <w:t>Janka Guzová</w:t>
        </w:r>
      </w:hyperlink>
      <w:r>
        <w:rPr>
          <w:rFonts w:cs="Arial"/>
          <w:color w:val="202122"/>
          <w:sz w:val="21"/>
          <w:szCs w:val="21"/>
        </w:rPr>
        <w:t> -Becková – speváčka, zberateľka ľudových piesní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40" w:tooltip="Ján Halaj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Halaj</w:t>
        </w:r>
      </w:hyperlink>
      <w:r>
        <w:rPr>
          <w:rFonts w:cs="Arial"/>
          <w:color w:val="202122"/>
          <w:sz w:val="21"/>
          <w:szCs w:val="21"/>
        </w:rPr>
        <w:t> – pedagóg, ochranár, publicista a zbormajster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41" w:tooltip="Andrej Halaša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Andrej Halaša</w:t>
        </w:r>
      </w:hyperlink>
      <w:r>
        <w:rPr>
          <w:rFonts w:cs="Arial"/>
          <w:color w:val="202122"/>
          <w:sz w:val="21"/>
          <w:szCs w:val="21"/>
        </w:rPr>
        <w:t> – národný a kultúrny pracovník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42" w:tooltip="Maša Haľamová" w:history="1">
        <w:r>
          <w:rPr>
            <w:rStyle w:val="Hypertextovprepojenie"/>
            <w:rFonts w:cs="Arial"/>
            <w:color w:val="0645AD"/>
            <w:sz w:val="21"/>
            <w:szCs w:val="21"/>
          </w:rPr>
          <w:t>Maša Haľamová</w:t>
        </w:r>
      </w:hyperlink>
      <w:r>
        <w:rPr>
          <w:rFonts w:cs="Arial"/>
          <w:color w:val="202122"/>
          <w:sz w:val="21"/>
          <w:szCs w:val="21"/>
        </w:rPr>
        <w:t> – poetka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43" w:tooltip="Pavol Hanula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Pavol Hanula</w:t>
        </w:r>
      </w:hyperlink>
      <w:r>
        <w:rPr>
          <w:rFonts w:cs="Arial"/>
          <w:color w:val="202122"/>
          <w:sz w:val="21"/>
          <w:szCs w:val="21"/>
        </w:rPr>
        <w:t> – múzejník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44" w:tooltip="František Hečko" w:history="1">
        <w:r>
          <w:rPr>
            <w:rStyle w:val="Hypertextovprepojenie"/>
            <w:rFonts w:cs="Arial"/>
            <w:color w:val="0645AD"/>
            <w:sz w:val="21"/>
            <w:szCs w:val="21"/>
          </w:rPr>
          <w:t>František Hečko</w:t>
        </w:r>
      </w:hyperlink>
      <w:r>
        <w:rPr>
          <w:rFonts w:cs="Arial"/>
          <w:color w:val="202122"/>
          <w:sz w:val="21"/>
          <w:szCs w:val="21"/>
        </w:rPr>
        <w:t> – 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45" w:tooltip="Naďa Hejná" w:history="1">
        <w:r>
          <w:rPr>
            <w:rStyle w:val="Hypertextovprepojenie"/>
            <w:rFonts w:cs="Arial"/>
            <w:color w:val="0645AD"/>
            <w:sz w:val="21"/>
            <w:szCs w:val="21"/>
          </w:rPr>
          <w:t>Naďa Hejná</w:t>
        </w:r>
      </w:hyperlink>
      <w:r>
        <w:rPr>
          <w:rFonts w:cs="Arial"/>
          <w:color w:val="202122"/>
          <w:sz w:val="21"/>
          <w:szCs w:val="21"/>
        </w:rPr>
        <w:t> – herečka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46" w:tooltip="Milan Hložek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Milan Hložek</w:t>
        </w:r>
      </w:hyperlink>
      <w:r>
        <w:rPr>
          <w:rFonts w:cs="Arial"/>
          <w:color w:val="202122"/>
          <w:sz w:val="21"/>
          <w:szCs w:val="21"/>
        </w:rPr>
        <w:t> – výtvarník, scénograf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47" w:tooltip="Jozef Jaroslav Hodža" w:history="1">
        <w:r>
          <w:rPr>
            <w:rStyle w:val="Hypertextovprepojenie"/>
            <w:rFonts w:cs="Arial"/>
            <w:color w:val="0645AD"/>
            <w:sz w:val="21"/>
            <w:szCs w:val="21"/>
          </w:rPr>
          <w:t>Jozef Jaroslav Hodža</w:t>
        </w:r>
      </w:hyperlink>
      <w:r>
        <w:rPr>
          <w:rFonts w:cs="Arial"/>
          <w:color w:val="202122"/>
          <w:sz w:val="21"/>
          <w:szCs w:val="21"/>
        </w:rPr>
        <w:t> – národný buditeľ, evanjelický kňaz a publicista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48" w:tooltip="Milan Hodža" w:history="1">
        <w:r>
          <w:rPr>
            <w:rStyle w:val="Hypertextovprepojenie"/>
            <w:rFonts w:cs="Arial"/>
            <w:color w:val="0645AD"/>
            <w:sz w:val="21"/>
            <w:szCs w:val="21"/>
          </w:rPr>
          <w:t>Milan Hodža</w:t>
        </w:r>
      </w:hyperlink>
      <w:r>
        <w:rPr>
          <w:rFonts w:cs="Arial"/>
          <w:color w:val="202122"/>
          <w:sz w:val="21"/>
          <w:szCs w:val="21"/>
        </w:rPr>
        <w:t> – politik, predseda vlády ČSR, úradujúci prezident ČSR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49" w:tooltip="Ferdinand Hoffmann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Ferdinand Hoffmann</w:t>
        </w:r>
      </w:hyperlink>
      <w:r>
        <w:rPr>
          <w:rFonts w:cs="Arial"/>
          <w:color w:val="202122"/>
          <w:sz w:val="21"/>
          <w:szCs w:val="21"/>
        </w:rPr>
        <w:t> – divadelník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50" w:tooltip="Jiří Horák (etnograf)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Jiří Horák</w:t>
        </w:r>
      </w:hyperlink>
      <w:r>
        <w:rPr>
          <w:rFonts w:cs="Arial"/>
          <w:color w:val="202122"/>
          <w:sz w:val="21"/>
          <w:szCs w:val="21"/>
        </w:rPr>
        <w:t> – entograf, historik, univerzitný profesor, akademik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51" w:tooltip="Anna Horáková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Anna Horáková</w:t>
        </w:r>
      </w:hyperlink>
      <w:r>
        <w:rPr>
          <w:rFonts w:cs="Arial"/>
          <w:color w:val="202122"/>
          <w:sz w:val="21"/>
          <w:szCs w:val="21"/>
        </w:rPr>
        <w:t> (rod. Gašparíková) – historička, prekladateľka, archivárka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52" w:tooltip="Emil Jozef Horváth" w:history="1">
        <w:r>
          <w:rPr>
            <w:rStyle w:val="Hypertextovprepojenie"/>
            <w:rFonts w:cs="Arial"/>
            <w:color w:val="0645AD"/>
            <w:sz w:val="21"/>
            <w:szCs w:val="21"/>
          </w:rPr>
          <w:t>Emil Jozef Horváth</w:t>
        </w:r>
      </w:hyperlink>
      <w:r>
        <w:rPr>
          <w:rFonts w:cs="Arial"/>
          <w:color w:val="202122"/>
          <w:sz w:val="21"/>
          <w:szCs w:val="21"/>
        </w:rPr>
        <w:t> – herec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53" w:tooltip="Pavel Hrivnák" w:history="1">
        <w:r>
          <w:rPr>
            <w:rStyle w:val="Hypertextovprepojenie"/>
            <w:rFonts w:cs="Arial"/>
            <w:color w:val="0645AD"/>
            <w:sz w:val="21"/>
            <w:szCs w:val="21"/>
          </w:rPr>
          <w:t>Pavel Hrivnák</w:t>
        </w:r>
      </w:hyperlink>
      <w:r>
        <w:rPr>
          <w:rFonts w:cs="Arial"/>
          <w:color w:val="202122"/>
          <w:sz w:val="21"/>
          <w:szCs w:val="21"/>
        </w:rPr>
        <w:t> – výskumný pracovník, politik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54" w:tooltip="Ján Bohdan Hroboň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Bohdan Hroboň</w:t>
        </w:r>
      </w:hyperlink>
      <w:r>
        <w:rPr>
          <w:rFonts w:cs="Arial"/>
          <w:color w:val="202122"/>
          <w:sz w:val="21"/>
          <w:szCs w:val="21"/>
        </w:rPr>
        <w:t> – cirkevný hodnostár, evanjelický farár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55" w:tooltip="Ján Hrušovský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Hrušovský</w:t>
        </w:r>
      </w:hyperlink>
      <w:r>
        <w:rPr>
          <w:rFonts w:cs="Arial"/>
          <w:color w:val="202122"/>
          <w:sz w:val="21"/>
          <w:szCs w:val="21"/>
        </w:rPr>
        <w:t> – spisovateľ a novinár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56" w:tooltip="Svetozár Hurban Vajanský" w:history="1">
        <w:r>
          <w:rPr>
            <w:rStyle w:val="Hypertextovprepojenie"/>
            <w:rFonts w:cs="Arial"/>
            <w:color w:val="0645AD"/>
            <w:sz w:val="21"/>
            <w:szCs w:val="21"/>
          </w:rPr>
          <w:t>Svetozár Hurban Vajanský</w:t>
        </w:r>
      </w:hyperlink>
      <w:r>
        <w:rPr>
          <w:rFonts w:cs="Arial"/>
          <w:color w:val="202122"/>
          <w:sz w:val="21"/>
          <w:szCs w:val="21"/>
        </w:rPr>
        <w:t> – 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57" w:tooltip="Anna Jurkovičová" w:history="1">
        <w:r>
          <w:rPr>
            <w:rStyle w:val="Hypertextovprepojenie"/>
            <w:rFonts w:cs="Arial"/>
            <w:color w:val="0645AD"/>
            <w:sz w:val="21"/>
            <w:szCs w:val="21"/>
          </w:rPr>
          <w:t>Anna Hurbanová-Jurkovičová</w:t>
        </w:r>
      </w:hyperlink>
      <w:r>
        <w:rPr>
          <w:rFonts w:cs="Arial"/>
          <w:color w:val="202122"/>
          <w:sz w:val="21"/>
          <w:szCs w:val="21"/>
        </w:rPr>
        <w:t> – prvá slovenská herečka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58" w:tooltip="Ladislav Chmel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Ladislav Chmel</w:t>
        </w:r>
      </w:hyperlink>
      <w:r>
        <w:rPr>
          <w:rFonts w:cs="Arial"/>
          <w:color w:val="202122"/>
          <w:sz w:val="21"/>
          <w:szCs w:val="21"/>
        </w:rPr>
        <w:t> – lekár – dermatovenerológ, univerzitný profesor, akademik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59" w:tooltip="Samuel Ivaška (1888)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Samuel Ivaška</w:t>
        </w:r>
      </w:hyperlink>
      <w:r>
        <w:rPr>
          <w:rFonts w:cs="Arial"/>
          <w:color w:val="202122"/>
          <w:sz w:val="21"/>
          <w:szCs w:val="21"/>
        </w:rPr>
        <w:t> – ichtyológ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60" w:tooltip="Mária Jančová" w:history="1">
        <w:r>
          <w:rPr>
            <w:rStyle w:val="Hypertextovprepojenie"/>
            <w:rFonts w:cs="Arial"/>
            <w:color w:val="0645AD"/>
            <w:sz w:val="21"/>
            <w:szCs w:val="21"/>
          </w:rPr>
          <w:t>Mária Jančová</w:t>
        </w:r>
      </w:hyperlink>
      <w:r>
        <w:rPr>
          <w:rFonts w:cs="Arial"/>
          <w:color w:val="202122"/>
          <w:sz w:val="21"/>
          <w:szCs w:val="21"/>
        </w:rPr>
        <w:t> (Terézia Hečková) – spisovateľka, poetka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61" w:tooltip="Zora Jesenská" w:history="1">
        <w:r>
          <w:rPr>
            <w:rStyle w:val="Hypertextovprepojenie"/>
            <w:rFonts w:cs="Arial"/>
            <w:color w:val="0645AD"/>
            <w:sz w:val="21"/>
            <w:szCs w:val="21"/>
          </w:rPr>
          <w:t>Zora Jesenská</w:t>
        </w:r>
      </w:hyperlink>
      <w:r>
        <w:rPr>
          <w:rFonts w:cs="Arial"/>
          <w:color w:val="202122"/>
          <w:sz w:val="21"/>
          <w:szCs w:val="21"/>
        </w:rPr>
        <w:t> – prekladateľka, novinárka, podpredsedníčka Živeny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62" w:tooltip="Janko Jesenský" w:history="1">
        <w:r>
          <w:rPr>
            <w:rStyle w:val="Hypertextovprepojenie"/>
            <w:rFonts w:cs="Arial"/>
            <w:color w:val="0645AD"/>
            <w:sz w:val="21"/>
            <w:szCs w:val="21"/>
          </w:rPr>
          <w:t>Janko Jesenský</w:t>
        </w:r>
      </w:hyperlink>
      <w:r>
        <w:rPr>
          <w:rFonts w:cs="Arial"/>
          <w:color w:val="202122"/>
          <w:sz w:val="21"/>
          <w:szCs w:val="21"/>
        </w:rPr>
        <w:t> – spisovateľ, právnik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63" w:tooltip="Ján Junas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Ján Junas</w:t>
        </w:r>
      </w:hyperlink>
      <w:r>
        <w:rPr>
          <w:rFonts w:cs="Arial"/>
          <w:color w:val="202122"/>
          <w:sz w:val="21"/>
          <w:szCs w:val="21"/>
        </w:rPr>
        <w:t> – lekár – chirurg, historik medicíny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64" w:tooltip="Ferdinand Juriga" w:history="1">
        <w:r>
          <w:rPr>
            <w:rStyle w:val="Hypertextovprepojenie"/>
            <w:rFonts w:cs="Arial"/>
            <w:color w:val="0645AD"/>
            <w:sz w:val="21"/>
            <w:szCs w:val="21"/>
          </w:rPr>
          <w:t>Ferdinand Juriga</w:t>
        </w:r>
      </w:hyperlink>
      <w:r>
        <w:rPr>
          <w:rFonts w:cs="Arial"/>
          <w:color w:val="202122"/>
          <w:sz w:val="21"/>
          <w:szCs w:val="21"/>
        </w:rPr>
        <w:t> – národný buditeľ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65" w:tooltip="Ján Kadavý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Kadavý</w:t>
        </w:r>
      </w:hyperlink>
      <w:r>
        <w:rPr>
          <w:rFonts w:cs="Arial"/>
          <w:color w:val="202122"/>
          <w:sz w:val="21"/>
          <w:szCs w:val="21"/>
        </w:rPr>
        <w:t> – osvetový pracovník, vydavateľ a hudobný skladateľ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66" w:tooltip="František Kalina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František Kalina</w:t>
        </w:r>
      </w:hyperlink>
      <w:r>
        <w:rPr>
          <w:rFonts w:cs="Arial"/>
          <w:color w:val="202122"/>
          <w:sz w:val="21"/>
          <w:szCs w:val="21"/>
        </w:rPr>
        <w:t> – redaktor a prekladateľ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67" w:tooltip="František Kalina ml.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František Kalina ml.</w:t>
        </w:r>
      </w:hyperlink>
      <w:r>
        <w:rPr>
          <w:rFonts w:cs="Arial"/>
          <w:color w:val="202122"/>
          <w:sz w:val="21"/>
          <w:szCs w:val="21"/>
        </w:rPr>
        <w:t> – výtvarník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68" w:tooltip="Ján Kalinčiak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Kalinčiak</w:t>
        </w:r>
      </w:hyperlink>
      <w:r>
        <w:rPr>
          <w:rFonts w:cs="Arial"/>
          <w:color w:val="202122"/>
          <w:sz w:val="21"/>
          <w:szCs w:val="21"/>
        </w:rPr>
        <w:t> – 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69" w:tooltip="Andrej Kmeť" w:history="1">
        <w:r>
          <w:rPr>
            <w:rStyle w:val="Hypertextovprepojenie"/>
            <w:rFonts w:cs="Arial"/>
            <w:color w:val="0645AD"/>
            <w:sz w:val="21"/>
            <w:szCs w:val="21"/>
          </w:rPr>
          <w:t>Andrej Kmeť</w:t>
        </w:r>
      </w:hyperlink>
      <w:r>
        <w:rPr>
          <w:rFonts w:cs="Arial"/>
          <w:color w:val="202122"/>
          <w:sz w:val="21"/>
          <w:szCs w:val="21"/>
        </w:rPr>
        <w:t> – zberateľ, organizátor vedeckého života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70" w:tooltip="Jozef Kohút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Jozef Kohút</w:t>
        </w:r>
      </w:hyperlink>
      <w:r>
        <w:rPr>
          <w:rFonts w:cs="Arial"/>
          <w:color w:val="202122"/>
          <w:sz w:val="21"/>
          <w:szCs w:val="21"/>
        </w:rPr>
        <w:t> – organizátor hasičského hnutia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71" w:tooltip="Janko Kráľ" w:history="1">
        <w:r>
          <w:rPr>
            <w:rStyle w:val="Hypertextovprepojenie"/>
            <w:rFonts w:cs="Arial"/>
            <w:color w:val="0645AD"/>
            <w:sz w:val="21"/>
            <w:szCs w:val="21"/>
          </w:rPr>
          <w:t>Janko Kráľ</w:t>
        </w:r>
      </w:hyperlink>
      <w:r>
        <w:rPr>
          <w:rFonts w:cs="Arial"/>
          <w:color w:val="202122"/>
          <w:sz w:val="21"/>
          <w:szCs w:val="21"/>
        </w:rPr>
        <w:t> – básnik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72" w:tooltip="Štefan Krčméry" w:history="1">
        <w:r>
          <w:rPr>
            <w:rStyle w:val="Hypertextovprepojenie"/>
            <w:rFonts w:cs="Arial"/>
            <w:color w:val="0645AD"/>
            <w:sz w:val="21"/>
            <w:szCs w:val="21"/>
          </w:rPr>
          <w:t>Štefan Krčméry</w:t>
        </w:r>
      </w:hyperlink>
      <w:r>
        <w:rPr>
          <w:rFonts w:cs="Arial"/>
          <w:color w:val="202122"/>
          <w:sz w:val="21"/>
          <w:szCs w:val="21"/>
        </w:rPr>
        <w:t> – básnik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73" w:tooltip="Bohuslav Križko" w:history="1">
        <w:r>
          <w:rPr>
            <w:rStyle w:val="Hypertextovprepojenie"/>
            <w:rFonts w:cs="Arial"/>
            <w:color w:val="0645AD"/>
            <w:sz w:val="21"/>
            <w:szCs w:val="21"/>
          </w:rPr>
          <w:t>Bohuslav Križko</w:t>
        </w:r>
      </w:hyperlink>
      <w:r>
        <w:rPr>
          <w:rFonts w:cs="Arial"/>
          <w:color w:val="202122"/>
          <w:sz w:val="21"/>
          <w:szCs w:val="21"/>
        </w:rPr>
        <w:t> – banský inžinier, priekopník techniky, vynálezca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74" w:tooltip="Milutín Križko" w:history="1">
        <w:r>
          <w:rPr>
            <w:rStyle w:val="Hypertextovprepojenie"/>
            <w:rFonts w:cs="Arial"/>
            <w:color w:val="0645AD"/>
            <w:sz w:val="21"/>
            <w:szCs w:val="21"/>
          </w:rPr>
          <w:t>Milutín Križko</w:t>
        </w:r>
      </w:hyperlink>
      <w:r>
        <w:rPr>
          <w:rFonts w:cs="Arial"/>
          <w:color w:val="202122"/>
          <w:sz w:val="21"/>
          <w:szCs w:val="21"/>
        </w:rPr>
        <w:t> – strojný inžinier, politik, senátor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75" w:tooltip="Marietta Kucháriková" w:history="1">
        <w:r>
          <w:rPr>
            <w:rStyle w:val="Hypertextovprepojenie"/>
            <w:rFonts w:cs="Arial"/>
            <w:color w:val="0645AD"/>
            <w:sz w:val="21"/>
            <w:szCs w:val="21"/>
          </w:rPr>
          <w:t>Marietta Kucháriková</w:t>
        </w:r>
      </w:hyperlink>
      <w:r>
        <w:rPr>
          <w:rFonts w:cs="Arial"/>
          <w:color w:val="202122"/>
          <w:sz w:val="21"/>
          <w:szCs w:val="21"/>
        </w:rPr>
        <w:t> – kultúrna pracovníčka, pedagogička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76" w:tooltip="Martin Kukučín" w:history="1">
        <w:r>
          <w:rPr>
            <w:rStyle w:val="Hypertextovprepojenie"/>
            <w:rFonts w:cs="Arial"/>
            <w:color w:val="0645AD"/>
            <w:sz w:val="21"/>
            <w:szCs w:val="21"/>
          </w:rPr>
          <w:t>Martin Kukučín</w:t>
        </w:r>
      </w:hyperlink>
      <w:r>
        <w:rPr>
          <w:rFonts w:cs="Arial"/>
          <w:color w:val="202122"/>
          <w:sz w:val="21"/>
          <w:szCs w:val="21"/>
        </w:rPr>
        <w:t> – 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77" w:tooltip="Karol Kuzmány" w:history="1">
        <w:r>
          <w:rPr>
            <w:rStyle w:val="Hypertextovprepojenie"/>
            <w:rFonts w:cs="Arial"/>
            <w:color w:val="0645AD"/>
            <w:sz w:val="21"/>
            <w:szCs w:val="21"/>
          </w:rPr>
          <w:t>Karol Kuzmány</w:t>
        </w:r>
      </w:hyperlink>
      <w:r>
        <w:rPr>
          <w:rFonts w:cs="Arial"/>
          <w:color w:val="202122"/>
          <w:sz w:val="21"/>
          <w:szCs w:val="21"/>
        </w:rPr>
        <w:t> – 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78" w:tooltip="Andrej Lettrich" w:history="1">
        <w:r>
          <w:rPr>
            <w:rStyle w:val="Hypertextovprepojenie"/>
            <w:rFonts w:cs="Arial"/>
            <w:color w:val="0645AD"/>
            <w:sz w:val="21"/>
            <w:szCs w:val="21"/>
          </w:rPr>
          <w:t>Andrej Lettrich</w:t>
        </w:r>
      </w:hyperlink>
      <w:r>
        <w:rPr>
          <w:rFonts w:cs="Arial"/>
          <w:color w:val="202122"/>
          <w:sz w:val="21"/>
          <w:szCs w:val="21"/>
        </w:rPr>
        <w:t> – režisér a scenárista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79" w:tooltip="Jozef Lettrich" w:history="1">
        <w:r>
          <w:rPr>
            <w:rStyle w:val="Hypertextovprepojenie"/>
            <w:rFonts w:cs="Arial"/>
            <w:color w:val="0645AD"/>
            <w:sz w:val="21"/>
            <w:szCs w:val="21"/>
          </w:rPr>
          <w:t>Jozef Lettrich</w:t>
        </w:r>
      </w:hyperlink>
      <w:r>
        <w:rPr>
          <w:rFonts w:cs="Arial"/>
          <w:color w:val="202122"/>
          <w:sz w:val="21"/>
          <w:szCs w:val="21"/>
        </w:rPr>
        <w:t> – politik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80" w:tooltip="Jozef Luňáček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Jozef Luňáček</w:t>
        </w:r>
      </w:hyperlink>
      <w:r>
        <w:rPr>
          <w:rFonts w:cs="Arial"/>
          <w:color w:val="202122"/>
          <w:sz w:val="21"/>
          <w:szCs w:val="21"/>
        </w:rPr>
        <w:t> – geológ, paleontológ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81" w:tooltip="Miroslav Marček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Miroslav Marček</w:t>
        </w:r>
      </w:hyperlink>
      <w:r>
        <w:rPr>
          <w:rFonts w:cs="Arial"/>
          <w:color w:val="202122"/>
          <w:sz w:val="21"/>
          <w:szCs w:val="21"/>
        </w:rPr>
        <w:t> – maliar, grafik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82" w:tooltip="Elena Maróthy-Šoltésová" w:history="1">
        <w:r>
          <w:rPr>
            <w:rStyle w:val="Hypertextovprepojenie"/>
            <w:rFonts w:cs="Arial"/>
            <w:color w:val="0645AD"/>
            <w:sz w:val="21"/>
            <w:szCs w:val="21"/>
          </w:rPr>
          <w:t>Elena Maróthy-Šoltésová</w:t>
        </w:r>
      </w:hyperlink>
      <w:r>
        <w:rPr>
          <w:rFonts w:cs="Arial"/>
          <w:color w:val="202122"/>
          <w:sz w:val="21"/>
          <w:szCs w:val="21"/>
        </w:rPr>
        <w:t> – spisovateľka, priekopníčka národného ženského hnutia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83" w:tooltip="Eugen Medek" w:history="1">
        <w:r>
          <w:rPr>
            <w:rStyle w:val="Hypertextovprepojenie"/>
            <w:rFonts w:cs="Arial"/>
            <w:color w:val="0645AD"/>
            <w:sz w:val="21"/>
            <w:szCs w:val="21"/>
          </w:rPr>
          <w:t>Eugen Medek</w:t>
        </w:r>
      </w:hyperlink>
      <w:r>
        <w:rPr>
          <w:rFonts w:cs="Arial"/>
          <w:color w:val="202122"/>
          <w:sz w:val="21"/>
          <w:szCs w:val="21"/>
        </w:rPr>
        <w:t> – herec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84" w:tooltip="Ján Meličko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Meličko</w:t>
        </w:r>
      </w:hyperlink>
      <w:r>
        <w:rPr>
          <w:rFonts w:cs="Arial"/>
          <w:color w:val="202122"/>
          <w:sz w:val="21"/>
          <w:szCs w:val="21"/>
        </w:rPr>
        <w:t> – hudobný skladateľ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85" w:tooltip="Hana Meličková" w:history="1">
        <w:r>
          <w:rPr>
            <w:rStyle w:val="Hypertextovprepojenie"/>
            <w:rFonts w:cs="Arial"/>
            <w:color w:val="0645AD"/>
            <w:sz w:val="21"/>
            <w:szCs w:val="21"/>
          </w:rPr>
          <w:t>Hana Meličková</w:t>
        </w:r>
      </w:hyperlink>
      <w:r>
        <w:rPr>
          <w:rFonts w:cs="Arial"/>
          <w:color w:val="202122"/>
          <w:sz w:val="21"/>
          <w:szCs w:val="21"/>
        </w:rPr>
        <w:t> – herečka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86" w:tooltip="Daniel Michaelli" w:history="1">
        <w:r>
          <w:rPr>
            <w:rStyle w:val="Hypertextovprepojenie"/>
            <w:rFonts w:cs="Arial"/>
            <w:color w:val="0645AD"/>
            <w:sz w:val="21"/>
            <w:szCs w:val="21"/>
          </w:rPr>
          <w:t>Daniel Michaelli</w:t>
        </w:r>
      </w:hyperlink>
      <w:r>
        <w:rPr>
          <w:rFonts w:cs="Arial"/>
          <w:color w:val="202122"/>
          <w:sz w:val="21"/>
          <w:szCs w:val="21"/>
        </w:rPr>
        <w:t> – herec, režisér, scenárista, pedagóg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87" w:tooltip="Juraj Minár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Juraj Minár</w:t>
        </w:r>
      </w:hyperlink>
      <w:r>
        <w:rPr>
          <w:rFonts w:cs="Arial"/>
          <w:color w:val="202122"/>
          <w:sz w:val="21"/>
          <w:szCs w:val="21"/>
        </w:rPr>
        <w:t> – lekár, univerzitný profesor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88" w:tooltip="Milan Thomka Mitrovský" w:history="1">
        <w:r>
          <w:rPr>
            <w:rStyle w:val="Hypertextovprepojenie"/>
            <w:rFonts w:cs="Arial"/>
            <w:color w:val="0645AD"/>
            <w:sz w:val="21"/>
            <w:szCs w:val="21"/>
          </w:rPr>
          <w:t>Milan Thomka Mitrovský</w:t>
        </w:r>
      </w:hyperlink>
      <w:r>
        <w:rPr>
          <w:rFonts w:cs="Arial"/>
          <w:color w:val="202122"/>
          <w:sz w:val="21"/>
          <w:szCs w:val="21"/>
        </w:rPr>
        <w:t> – maliar a 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89" w:tooltip="Pavol Mudroň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Pavol Mudroň</w:t>
        </w:r>
      </w:hyperlink>
      <w:r>
        <w:rPr>
          <w:rFonts w:cs="Arial"/>
          <w:color w:val="202122"/>
          <w:sz w:val="21"/>
          <w:szCs w:val="21"/>
        </w:rPr>
        <w:t> – predstaviteľ slovenského národného hnutia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90" w:tooltip="Štefan Nemčok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Štefan Nemčok</w:t>
        </w:r>
      </w:hyperlink>
      <w:r>
        <w:rPr>
          <w:rFonts w:cs="Arial"/>
          <w:color w:val="202122"/>
          <w:sz w:val="21"/>
          <w:szCs w:val="21"/>
        </w:rPr>
        <w:t> – maliar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91" w:tooltip="Karol Novák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Karol Novák</w:t>
        </w:r>
      </w:hyperlink>
      <w:r>
        <w:rPr>
          <w:rFonts w:cs="Arial"/>
          <w:color w:val="202122"/>
          <w:sz w:val="21"/>
          <w:szCs w:val="21"/>
        </w:rPr>
        <w:t> – zbormajster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92" w:tooltip="Oto Opršal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Oto Opršal</w:t>
        </w:r>
      </w:hyperlink>
      <w:r>
        <w:rPr>
          <w:rFonts w:cs="Arial"/>
          <w:color w:val="202122"/>
          <w:sz w:val="21"/>
          <w:szCs w:val="21"/>
        </w:rPr>
        <w:t> – maliar, grafik, scénograf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93" w:tooltip="Ján Vladimír Ormis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Vladimír Ormis</w:t>
        </w:r>
      </w:hyperlink>
      <w:r>
        <w:rPr>
          <w:rFonts w:cs="Arial"/>
          <w:color w:val="202122"/>
          <w:sz w:val="21"/>
          <w:szCs w:val="21"/>
        </w:rPr>
        <w:t> – literárny historik, zakladateľ slovenskej bibliografie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94" w:tooltip="Jozef Országh (verejný činiteľ)" w:history="1">
        <w:r>
          <w:rPr>
            <w:rStyle w:val="Hypertextovprepojenie"/>
            <w:rFonts w:cs="Arial"/>
            <w:color w:val="0645AD"/>
            <w:sz w:val="21"/>
            <w:szCs w:val="21"/>
          </w:rPr>
          <w:t>Jozef Országh</w:t>
        </w:r>
      </w:hyperlink>
      <w:r>
        <w:rPr>
          <w:rFonts w:cs="Arial"/>
          <w:color w:val="202122"/>
          <w:sz w:val="21"/>
          <w:szCs w:val="21"/>
        </w:rPr>
        <w:t> – právnik, verejný činiteľ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95" w:tooltip="Jozef Pajtáš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Jozef Pajtáš</w:t>
        </w:r>
      </w:hyperlink>
      <w:r>
        <w:rPr>
          <w:rFonts w:cs="Arial"/>
          <w:color w:val="202122"/>
          <w:sz w:val="21"/>
          <w:szCs w:val="21"/>
        </w:rPr>
        <w:t> – lekár – očný chirurg, univerzitný profesor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96" w:tooltip="Ján Palkovič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Ján Palkovič</w:t>
        </w:r>
      </w:hyperlink>
      <w:r>
        <w:rPr>
          <w:rFonts w:cs="Arial"/>
          <w:color w:val="202122"/>
          <w:sz w:val="21"/>
          <w:szCs w:val="21"/>
        </w:rPr>
        <w:t> – architekt, staviteľ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97" w:tooltip="Viliam Pauliny-Tóth" w:history="1">
        <w:r>
          <w:rPr>
            <w:rStyle w:val="Hypertextovprepojenie"/>
            <w:rFonts w:cs="Arial"/>
            <w:color w:val="0645AD"/>
            <w:sz w:val="21"/>
            <w:szCs w:val="21"/>
          </w:rPr>
          <w:t>Viliam Pauliny-Tóth</w:t>
        </w:r>
      </w:hyperlink>
      <w:r>
        <w:rPr>
          <w:rFonts w:cs="Arial"/>
          <w:color w:val="202122"/>
          <w:sz w:val="21"/>
          <w:szCs w:val="21"/>
        </w:rPr>
        <w:t> – spisovateľ, novinár, politik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98" w:tooltip="Ján Petrikovich (lekár)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Petrikovich</w:t>
        </w:r>
      </w:hyperlink>
      <w:r>
        <w:rPr>
          <w:rFonts w:cs="Arial"/>
          <w:color w:val="202122"/>
          <w:sz w:val="21"/>
          <w:szCs w:val="21"/>
        </w:rPr>
        <w:t> – lekár, múzejník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99" w:tooltip="Samuel Petrikovich" w:history="1">
        <w:r>
          <w:rPr>
            <w:rStyle w:val="Hypertextovprepojenie"/>
            <w:rFonts w:cs="Arial"/>
            <w:color w:val="0645AD"/>
            <w:sz w:val="21"/>
            <w:szCs w:val="21"/>
          </w:rPr>
          <w:t>Samuel Petrikovich</w:t>
        </w:r>
      </w:hyperlink>
      <w:r>
        <w:rPr>
          <w:rFonts w:cs="Arial"/>
          <w:color w:val="202122"/>
          <w:sz w:val="21"/>
          <w:szCs w:val="21"/>
        </w:rPr>
        <w:t> – architekt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00" w:tooltip="Jozef Péč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Jozef Péč</w:t>
        </w:r>
      </w:hyperlink>
      <w:r>
        <w:rPr>
          <w:rFonts w:cs="Arial"/>
          <w:color w:val="202122"/>
          <w:sz w:val="21"/>
          <w:szCs w:val="21"/>
        </w:rPr>
        <w:t> – lekár – urológ, univerzitný profesor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01" w:tooltip="Ambro Pietor" w:history="1">
        <w:r>
          <w:rPr>
            <w:rStyle w:val="Hypertextovprepojenie"/>
            <w:rFonts w:cs="Arial"/>
            <w:color w:val="0645AD"/>
            <w:sz w:val="21"/>
            <w:szCs w:val="21"/>
          </w:rPr>
          <w:t>Ambro Pietor</w:t>
        </w:r>
      </w:hyperlink>
      <w:r>
        <w:rPr>
          <w:rFonts w:cs="Arial"/>
          <w:color w:val="202122"/>
          <w:sz w:val="21"/>
          <w:szCs w:val="21"/>
        </w:rPr>
        <w:t> – novinár, národný pracovník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02" w:tooltip="Václav Piťha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Václav Piťha</w:t>
        </w:r>
      </w:hyperlink>
      <w:r>
        <w:rPr>
          <w:rFonts w:cs="Arial"/>
          <w:color w:val="202122"/>
          <w:sz w:val="21"/>
          <w:szCs w:val="21"/>
        </w:rPr>
        <w:t> – lekár – neurológ, univerzitný profesor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03" w:tooltip="Karol Plicka" w:history="1">
        <w:r>
          <w:rPr>
            <w:rStyle w:val="Hypertextovprepojenie"/>
            <w:rFonts w:cs="Arial"/>
            <w:color w:val="0645AD"/>
            <w:sz w:val="21"/>
            <w:szCs w:val="21"/>
          </w:rPr>
          <w:t>Karol Plicka</w:t>
        </w:r>
      </w:hyperlink>
      <w:r>
        <w:rPr>
          <w:rFonts w:cs="Arial"/>
          <w:color w:val="202122"/>
          <w:sz w:val="21"/>
          <w:szCs w:val="21"/>
        </w:rPr>
        <w:t> – fotograf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04" w:tooltip="Belo Polla" w:history="1">
        <w:r>
          <w:rPr>
            <w:rStyle w:val="Hypertextovprepojenie"/>
            <w:rFonts w:cs="Arial"/>
            <w:color w:val="0645AD"/>
            <w:sz w:val="21"/>
            <w:szCs w:val="21"/>
          </w:rPr>
          <w:t>Belo Polla</w:t>
        </w:r>
      </w:hyperlink>
      <w:r>
        <w:rPr>
          <w:rFonts w:cs="Arial"/>
          <w:color w:val="202122"/>
          <w:sz w:val="21"/>
          <w:szCs w:val="21"/>
        </w:rPr>
        <w:t> – historik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05" w:tooltip="Ján Pullman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Ján Pullman</w:t>
        </w:r>
      </w:hyperlink>
      <w:r>
        <w:rPr>
          <w:rFonts w:cs="Arial"/>
          <w:color w:val="202122"/>
          <w:sz w:val="21"/>
          <w:szCs w:val="21"/>
        </w:rPr>
        <w:t> – lekár – ftizeológ, zakladateľ klimatoterapie vo Vysokých Tatrách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06" w:tooltip="Daniel Rapant" w:history="1">
        <w:r>
          <w:rPr>
            <w:rStyle w:val="Hypertextovprepojenie"/>
            <w:rFonts w:cs="Arial"/>
            <w:color w:val="0645AD"/>
            <w:sz w:val="21"/>
            <w:szCs w:val="21"/>
          </w:rPr>
          <w:t>Daniel Rapant</w:t>
        </w:r>
      </w:hyperlink>
      <w:r>
        <w:rPr>
          <w:rFonts w:cs="Arial"/>
          <w:color w:val="202122"/>
          <w:sz w:val="21"/>
          <w:szCs w:val="21"/>
        </w:rPr>
        <w:t> – historik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07" w:tooltip="Vladimír Roy" w:history="1">
        <w:r>
          <w:rPr>
            <w:rStyle w:val="Hypertextovprepojenie"/>
            <w:rFonts w:cs="Arial"/>
            <w:color w:val="0645AD"/>
            <w:sz w:val="21"/>
            <w:szCs w:val="21"/>
          </w:rPr>
          <w:t>Vladimír Roy</w:t>
        </w:r>
      </w:hyperlink>
      <w:r>
        <w:rPr>
          <w:rFonts w:cs="Arial"/>
          <w:color w:val="202122"/>
          <w:sz w:val="21"/>
          <w:szCs w:val="21"/>
        </w:rPr>
        <w:t> – básnik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08" w:tooltip="Viliam Ruttkay-Nedecký" w:history="1">
        <w:r>
          <w:rPr>
            <w:rStyle w:val="Hypertextovprepojenie"/>
            <w:rFonts w:cs="Arial"/>
            <w:color w:val="0645AD"/>
            <w:sz w:val="21"/>
            <w:szCs w:val="21"/>
          </w:rPr>
          <w:t>Viliam Ruttkay-Nedecký</w:t>
        </w:r>
      </w:hyperlink>
      <w:r>
        <w:rPr>
          <w:rFonts w:cs="Arial"/>
          <w:color w:val="202122"/>
          <w:sz w:val="21"/>
          <w:szCs w:val="21"/>
        </w:rPr>
        <w:t> – maliar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09" w:tooltip="Miloslav Schmidt" w:history="1">
        <w:r>
          <w:rPr>
            <w:rStyle w:val="Hypertextovprepojenie"/>
            <w:rFonts w:cs="Arial"/>
            <w:color w:val="0645AD"/>
            <w:sz w:val="21"/>
            <w:szCs w:val="21"/>
          </w:rPr>
          <w:t>Miloslav Schmidt</w:t>
        </w:r>
      </w:hyperlink>
      <w:r>
        <w:rPr>
          <w:rFonts w:cs="Arial"/>
          <w:color w:val="202122"/>
          <w:sz w:val="21"/>
          <w:szCs w:val="21"/>
        </w:rPr>
        <w:t> – organizátor hasičského hnutia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10" w:tooltip="Ján Smrek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Smrek</w:t>
        </w:r>
      </w:hyperlink>
      <w:r>
        <w:rPr>
          <w:rFonts w:cs="Arial"/>
          <w:color w:val="202122"/>
          <w:sz w:val="21"/>
          <w:szCs w:val="21"/>
        </w:rPr>
        <w:t> – básnik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11" w:tooltip="Blanka Smreková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Blanka Smreková</w:t>
        </w:r>
      </w:hyperlink>
      <w:r>
        <w:rPr>
          <w:rFonts w:cs="Arial"/>
          <w:color w:val="202122"/>
          <w:sz w:val="21"/>
          <w:szCs w:val="21"/>
        </w:rPr>
        <w:t> – poetka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12" w:tooltip="Pavol Socháň" w:history="1">
        <w:r>
          <w:rPr>
            <w:rStyle w:val="Hypertextovprepojenie"/>
            <w:rFonts w:cs="Arial"/>
            <w:color w:val="0645AD"/>
            <w:sz w:val="21"/>
            <w:szCs w:val="21"/>
          </w:rPr>
          <w:t>Pavol Socháň</w:t>
        </w:r>
      </w:hyperlink>
      <w:r>
        <w:rPr>
          <w:rFonts w:cs="Arial"/>
          <w:color w:val="202122"/>
          <w:sz w:val="21"/>
          <w:szCs w:val="21"/>
        </w:rPr>
        <w:t> – fotograf, etnograf, spisovateľ, prvý hlásateľ Rádiožurnálu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13" w:tooltip="Ivan Stodola" w:history="1">
        <w:r>
          <w:rPr>
            <w:rStyle w:val="Hypertextovprepojenie"/>
            <w:rFonts w:cs="Arial"/>
            <w:color w:val="0645AD"/>
            <w:sz w:val="21"/>
            <w:szCs w:val="21"/>
          </w:rPr>
          <w:t>Ivan Stodola</w:t>
        </w:r>
      </w:hyperlink>
      <w:r>
        <w:rPr>
          <w:rFonts w:cs="Arial"/>
          <w:color w:val="202122"/>
          <w:sz w:val="21"/>
          <w:szCs w:val="21"/>
        </w:rPr>
        <w:t> – spisovateľ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14" w:tooltip="Ján Šikura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Štefan Šikura</w:t>
        </w:r>
      </w:hyperlink>
      <w:r>
        <w:rPr>
          <w:rFonts w:cs="Arial"/>
          <w:color w:val="202122"/>
          <w:sz w:val="21"/>
          <w:szCs w:val="21"/>
        </w:rPr>
        <w:t> – historik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15" w:tooltip="Oto Škrovina" w:history="1">
        <w:r>
          <w:rPr>
            <w:rStyle w:val="Hypertextovprepojenie"/>
            <w:rFonts w:cs="Arial"/>
            <w:color w:val="0645AD"/>
            <w:sz w:val="21"/>
            <w:szCs w:val="21"/>
          </w:rPr>
          <w:t>Otto Škrovina</w:t>
        </w:r>
      </w:hyperlink>
      <w:r>
        <w:rPr>
          <w:rFonts w:cs="Arial"/>
          <w:color w:val="202122"/>
          <w:sz w:val="21"/>
          <w:szCs w:val="21"/>
        </w:rPr>
        <w:t> – národný pracovník, cirkevný hodnostár, historik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16" w:tooltip="Jozef Škultéty" w:history="1">
        <w:r>
          <w:rPr>
            <w:rStyle w:val="Hypertextovprepojenie"/>
            <w:rFonts w:cs="Arial"/>
            <w:color w:val="0645AD"/>
            <w:sz w:val="21"/>
            <w:szCs w:val="21"/>
          </w:rPr>
          <w:t>Jozef Škultéty</w:t>
        </w:r>
      </w:hyperlink>
      <w:r>
        <w:rPr>
          <w:rFonts w:cs="Arial"/>
          <w:color w:val="202122"/>
          <w:sz w:val="21"/>
          <w:szCs w:val="21"/>
        </w:rPr>
        <w:t> – literárny vedec, jazykovedec, správca </w:t>
      </w:r>
      <w:hyperlink r:id="rId117" w:tooltip="Matica slovenská" w:history="1">
        <w:r>
          <w:rPr>
            <w:rStyle w:val="Hypertextovprepojenie"/>
            <w:rFonts w:cs="Arial"/>
            <w:color w:val="0645AD"/>
            <w:sz w:val="21"/>
            <w:szCs w:val="21"/>
          </w:rPr>
          <w:t>Matice slovenskej</w:t>
        </w:r>
      </w:hyperlink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18" w:tooltip="Miloš Štefanovič" w:history="1">
        <w:r>
          <w:rPr>
            <w:rStyle w:val="Hypertextovprepojenie"/>
            <w:rFonts w:cs="Arial"/>
            <w:color w:val="0645AD"/>
            <w:sz w:val="21"/>
            <w:szCs w:val="21"/>
          </w:rPr>
          <w:t>Miloš Štefanovič</w:t>
        </w:r>
      </w:hyperlink>
      <w:r>
        <w:rPr>
          <w:rFonts w:cs="Arial"/>
          <w:color w:val="202122"/>
          <w:sz w:val="21"/>
          <w:szCs w:val="21"/>
        </w:rPr>
        <w:t> – politik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19" w:tooltip="Samuel Dobroslav Štefanovič" w:history="1">
        <w:r>
          <w:rPr>
            <w:rStyle w:val="Hypertextovprepojenie"/>
            <w:rFonts w:cs="Arial"/>
            <w:color w:val="0645AD"/>
            <w:sz w:val="21"/>
            <w:szCs w:val="21"/>
          </w:rPr>
          <w:t>Samuel Dobroslav Štefanovič</w:t>
        </w:r>
      </w:hyperlink>
      <w:r>
        <w:rPr>
          <w:rFonts w:cs="Arial"/>
          <w:color w:val="202122"/>
          <w:sz w:val="21"/>
          <w:szCs w:val="21"/>
        </w:rPr>
        <w:t> – slovenský národný buditeľ, publicista a redaktor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20" w:tooltip="Fraňo Štefunko" w:history="1">
        <w:r>
          <w:rPr>
            <w:rStyle w:val="Hypertextovprepojenie"/>
            <w:rFonts w:cs="Arial"/>
            <w:color w:val="0645AD"/>
            <w:sz w:val="21"/>
            <w:szCs w:val="21"/>
          </w:rPr>
          <w:t>Fraňo Štefunko</w:t>
        </w:r>
      </w:hyperlink>
      <w:r>
        <w:rPr>
          <w:rFonts w:cs="Arial"/>
          <w:color w:val="202122"/>
          <w:sz w:val="21"/>
          <w:szCs w:val="21"/>
        </w:rPr>
        <w:t> – sochár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21" w:tooltip="Ivan Štubňa" w:history="1">
        <w:r>
          <w:rPr>
            <w:rStyle w:val="Hypertextovprepojenie"/>
            <w:rFonts w:cs="Arial"/>
            <w:color w:val="0645AD"/>
            <w:sz w:val="21"/>
            <w:szCs w:val="21"/>
          </w:rPr>
          <w:t>Ivan Štubňa</w:t>
        </w:r>
      </w:hyperlink>
      <w:r>
        <w:rPr>
          <w:rFonts w:cs="Arial"/>
          <w:color w:val="202122"/>
          <w:sz w:val="21"/>
          <w:szCs w:val="21"/>
        </w:rPr>
        <w:t> – maliar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22" w:tooltip="Dušan Šulc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Dušan Šulc</w:t>
        </w:r>
      </w:hyperlink>
      <w:r>
        <w:rPr>
          <w:rFonts w:cs="Arial"/>
          <w:color w:val="202122"/>
          <w:sz w:val="21"/>
          <w:szCs w:val="21"/>
        </w:rPr>
        <w:t> – knižný grafik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23" w:tooltip="Jozef Telgársky" w:history="1">
        <w:r>
          <w:rPr>
            <w:rStyle w:val="Hypertextovprepojenie"/>
            <w:rFonts w:cs="Arial"/>
            <w:color w:val="0645AD"/>
            <w:sz w:val="21"/>
            <w:szCs w:val="21"/>
          </w:rPr>
          <w:t>Jozef Telgársky</w:t>
        </w:r>
      </w:hyperlink>
      <w:r>
        <w:rPr>
          <w:rFonts w:cs="Arial"/>
          <w:color w:val="202122"/>
          <w:sz w:val="21"/>
          <w:szCs w:val="21"/>
        </w:rPr>
        <w:t> – spisovateľ, bibliograf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24" w:tooltip="Izabela Textorisová" w:history="1">
        <w:r>
          <w:rPr>
            <w:rStyle w:val="Hypertextovprepojenie"/>
            <w:rFonts w:cs="Arial"/>
            <w:color w:val="0645AD"/>
            <w:sz w:val="21"/>
            <w:szCs w:val="21"/>
          </w:rPr>
          <w:t>Izabela Textorisová</w:t>
        </w:r>
      </w:hyperlink>
      <w:r>
        <w:rPr>
          <w:rFonts w:cs="Arial"/>
          <w:color w:val="202122"/>
          <w:sz w:val="21"/>
          <w:szCs w:val="21"/>
        </w:rPr>
        <w:t> – botanička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25" w:tooltip="Igor Thurzo" w:history="1">
        <w:r>
          <w:rPr>
            <w:rStyle w:val="Hypertextovprepojenie"/>
            <w:rFonts w:cs="Arial"/>
            <w:color w:val="0645AD"/>
            <w:sz w:val="21"/>
            <w:szCs w:val="21"/>
          </w:rPr>
          <w:t>Igor Thurzo</w:t>
        </w:r>
      </w:hyperlink>
      <w:r>
        <w:rPr>
          <w:rFonts w:cs="Arial"/>
          <w:color w:val="202122"/>
          <w:sz w:val="21"/>
          <w:szCs w:val="21"/>
        </w:rPr>
        <w:t> - verejný činiteľ, podnikateľ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26" w:tooltip="Ivan Thurzo" w:history="1">
        <w:r>
          <w:rPr>
            <w:rStyle w:val="Hypertextovprepojenie"/>
            <w:rFonts w:cs="Arial"/>
            <w:color w:val="0645AD"/>
            <w:sz w:val="21"/>
            <w:szCs w:val="21"/>
          </w:rPr>
          <w:t>Ivan Thurzo</w:t>
        </w:r>
      </w:hyperlink>
      <w:r>
        <w:rPr>
          <w:rFonts w:cs="Arial"/>
          <w:color w:val="202122"/>
          <w:sz w:val="21"/>
          <w:szCs w:val="21"/>
        </w:rPr>
        <w:t> - publicista, organizátor národného hnutia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27" w:tooltip="Ľudmila Turzová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Ľudmila Thurzová</w:t>
        </w:r>
      </w:hyperlink>
      <w:r>
        <w:rPr>
          <w:rFonts w:cs="Arial"/>
          <w:color w:val="202122"/>
          <w:sz w:val="21"/>
          <w:szCs w:val="21"/>
        </w:rPr>
        <w:t> – bylinkárka, autorka atlasu liečivých rastlín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28" w:tooltip="Eduard Vladimír Tvarožek" w:history="1">
        <w:r>
          <w:rPr>
            <w:rStyle w:val="Hypertextovprepojenie"/>
            <w:rFonts w:cs="Arial"/>
            <w:color w:val="0645AD"/>
            <w:sz w:val="21"/>
            <w:szCs w:val="21"/>
          </w:rPr>
          <w:t>Eduard Vladimír Tvarožek</w:t>
        </w:r>
      </w:hyperlink>
      <w:r>
        <w:rPr>
          <w:rFonts w:cs="Arial"/>
          <w:color w:val="202122"/>
          <w:sz w:val="21"/>
          <w:szCs w:val="21"/>
        </w:rPr>
        <w:t> – básnik, prekladateľ, esperantista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29" w:tooltip="Bohuslav Valašťan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Bohuslav Valašťan</w:t>
        </w:r>
      </w:hyperlink>
      <w:r>
        <w:rPr>
          <w:rFonts w:cs="Arial"/>
          <w:color w:val="202122"/>
          <w:sz w:val="21"/>
          <w:szCs w:val="21"/>
        </w:rPr>
        <w:t> - hudobný skladateľ, dirigent, hudobný teoretik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30" w:tooltip="Ján Valašťan Dolinský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Valašťan - Dolinský</w:t>
        </w:r>
      </w:hyperlink>
      <w:r>
        <w:rPr>
          <w:rFonts w:cs="Arial"/>
          <w:color w:val="202122"/>
          <w:sz w:val="21"/>
          <w:szCs w:val="21"/>
        </w:rPr>
        <w:t> - hudobný skladateľ, esperantista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31" w:tooltip="Bohumil Vančo" w:history="1">
        <w:r>
          <w:rPr>
            <w:rStyle w:val="Hypertextovprepojenie"/>
            <w:rFonts w:cs="Arial"/>
            <w:color w:val="0645AD"/>
            <w:sz w:val="21"/>
            <w:szCs w:val="21"/>
          </w:rPr>
          <w:t>Bohumil Vančo</w:t>
        </w:r>
      </w:hyperlink>
      <w:r>
        <w:rPr>
          <w:rFonts w:cs="Arial"/>
          <w:color w:val="202122"/>
          <w:sz w:val="21"/>
          <w:szCs w:val="21"/>
        </w:rPr>
        <w:t> – psychológ, filmový pracovník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32" w:tooltip="Miloš Vančo" w:history="1">
        <w:r>
          <w:rPr>
            <w:rStyle w:val="Hypertextovprepojenie"/>
            <w:rFonts w:cs="Arial"/>
            <w:color w:val="0645AD"/>
            <w:sz w:val="21"/>
            <w:szCs w:val="21"/>
          </w:rPr>
          <w:t>Miloš Vančo</w:t>
        </w:r>
      </w:hyperlink>
      <w:r>
        <w:rPr>
          <w:rFonts w:cs="Arial"/>
          <w:color w:val="202122"/>
          <w:sz w:val="21"/>
          <w:szCs w:val="21"/>
        </w:rPr>
        <w:t> - právnik, politik, kultúrny pracovník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33" w:tooltip="Andrej Vandlík" w:history="1">
        <w:r>
          <w:rPr>
            <w:rStyle w:val="Hypertextovprepojenie"/>
            <w:rFonts w:cs="Arial"/>
            <w:color w:val="0645AD"/>
            <w:sz w:val="21"/>
            <w:szCs w:val="21"/>
          </w:rPr>
          <w:t>Andrej Vandlík</w:t>
        </w:r>
      </w:hyperlink>
      <w:r>
        <w:rPr>
          <w:rFonts w:cs="Arial"/>
          <w:color w:val="202122"/>
          <w:sz w:val="21"/>
          <w:szCs w:val="21"/>
        </w:rPr>
        <w:t> - herec, účastník odboja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34" w:tooltip="Ján Vanovič (advokát)" w:history="1">
        <w:r>
          <w:rPr>
            <w:rStyle w:val="Hypertextovprepojenie"/>
            <w:rFonts w:cs="Arial"/>
            <w:color w:val="0645AD"/>
            <w:sz w:val="21"/>
            <w:szCs w:val="21"/>
          </w:rPr>
          <w:t>Ján Vanovič</w:t>
        </w:r>
      </w:hyperlink>
      <w:r>
        <w:rPr>
          <w:rFonts w:cs="Arial"/>
          <w:color w:val="202122"/>
          <w:sz w:val="21"/>
          <w:szCs w:val="21"/>
        </w:rPr>
        <w:t> - politik, advokát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35" w:tooltip="Marian Váross" w:history="1">
        <w:r>
          <w:rPr>
            <w:rStyle w:val="Hypertextovprepojenie"/>
            <w:rFonts w:cs="Arial"/>
            <w:color w:val="0645AD"/>
            <w:sz w:val="21"/>
            <w:szCs w:val="21"/>
          </w:rPr>
          <w:t>Marian Váross</w:t>
        </w:r>
      </w:hyperlink>
      <w:r>
        <w:rPr>
          <w:rFonts w:cs="Arial"/>
          <w:color w:val="202122"/>
          <w:sz w:val="21"/>
          <w:szCs w:val="21"/>
        </w:rPr>
        <w:t> – filozof, umelecký historik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36" w:tooltip="Daniel Veselý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Daniel Veselý</w:t>
        </w:r>
      </w:hyperlink>
      <w:r>
        <w:rPr>
          <w:rFonts w:cs="Arial"/>
          <w:color w:val="202122"/>
          <w:sz w:val="21"/>
          <w:szCs w:val="21"/>
        </w:rPr>
        <w:t> - cirkevný historik, pedagóg, farár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37" w:tooltip="Jaroslav Vlček" w:history="1">
        <w:r>
          <w:rPr>
            <w:rStyle w:val="Hypertextovprepojenie"/>
            <w:rFonts w:cs="Arial"/>
            <w:color w:val="0645AD"/>
            <w:sz w:val="21"/>
            <w:szCs w:val="21"/>
          </w:rPr>
          <w:t>Jaroslav Vlček</w:t>
        </w:r>
      </w:hyperlink>
      <w:r>
        <w:rPr>
          <w:rFonts w:cs="Arial"/>
          <w:color w:val="202122"/>
          <w:sz w:val="21"/>
          <w:szCs w:val="21"/>
        </w:rPr>
        <w:t> – literárny historik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38" w:tooltip="Alfonz Zauner" w:history="1">
        <w:r>
          <w:rPr>
            <w:rStyle w:val="Hypertextovprepojenie"/>
            <w:rFonts w:cs="Arial"/>
            <w:color w:val="0645AD"/>
            <w:sz w:val="21"/>
            <w:szCs w:val="21"/>
          </w:rPr>
          <w:t>Alfonz Zauner</w:t>
        </w:r>
      </w:hyperlink>
      <w:r>
        <w:rPr>
          <w:rFonts w:cs="Arial"/>
          <w:color w:val="202122"/>
          <w:sz w:val="21"/>
          <w:szCs w:val="21"/>
        </w:rPr>
        <w:t> - jazykovedec, redaktor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39" w:tooltip="Elena Zvaríková (stránka neexistuje)" w:history="1">
        <w:r>
          <w:rPr>
            <w:rStyle w:val="Hypertextovprepojenie"/>
            <w:rFonts w:cs="Arial"/>
            <w:color w:val="BA0000"/>
            <w:sz w:val="21"/>
            <w:szCs w:val="21"/>
          </w:rPr>
          <w:t>Elena Zvaríková</w:t>
        </w:r>
      </w:hyperlink>
      <w:r>
        <w:rPr>
          <w:rFonts w:cs="Arial"/>
          <w:color w:val="202122"/>
          <w:sz w:val="21"/>
          <w:szCs w:val="21"/>
        </w:rPr>
        <w:t> - herečka</w:t>
      </w:r>
    </w:p>
    <w:p w:rsidR="006D5ABE" w:rsidRDefault="006D5ABE" w:rsidP="006D5ABE">
      <w:pPr>
        <w:numPr>
          <w:ilvl w:val="0"/>
          <w:numId w:val="26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</w:rPr>
      </w:pPr>
      <w:hyperlink r:id="rId140" w:tooltip="Gorazd Zvonický" w:history="1">
        <w:r>
          <w:rPr>
            <w:rStyle w:val="Hypertextovprepojenie"/>
            <w:rFonts w:cs="Arial"/>
            <w:color w:val="0645AD"/>
            <w:sz w:val="21"/>
            <w:szCs w:val="21"/>
          </w:rPr>
          <w:t>Gorazd Zvonický</w:t>
        </w:r>
      </w:hyperlink>
      <w:r>
        <w:rPr>
          <w:rFonts w:cs="Arial"/>
          <w:color w:val="202122"/>
          <w:sz w:val="21"/>
          <w:szCs w:val="21"/>
        </w:rPr>
        <w:t> – prekladateľ</w:t>
      </w:r>
    </w:p>
    <w:p w:rsidR="009104BE" w:rsidRPr="001E4AA1" w:rsidRDefault="009104BE" w:rsidP="000954E3">
      <w:pPr>
        <w:pStyle w:val="Bezriadkovania"/>
        <w:jc w:val="both"/>
        <w:rPr>
          <w:rFonts w:cs="Arial"/>
          <w:i/>
          <w:color w:val="000000" w:themeColor="text1"/>
          <w:sz w:val="22"/>
          <w:szCs w:val="22"/>
        </w:rPr>
      </w:pPr>
    </w:p>
    <w:sectPr w:rsidR="009104BE" w:rsidRPr="001E4AA1" w:rsidSect="00244917">
      <w:headerReference w:type="first" r:id="rId141"/>
      <w:type w:val="continuous"/>
      <w:pgSz w:w="11906" w:h="16838" w:code="9"/>
      <w:pgMar w:top="1021" w:right="851" w:bottom="1021" w:left="1418" w:header="510" w:footer="510" w:gutter="0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447" w:rsidRDefault="003B6447">
      <w:r>
        <w:separator/>
      </w:r>
    </w:p>
  </w:endnote>
  <w:endnote w:type="continuationSeparator" w:id="1">
    <w:p w:rsidR="003B6447" w:rsidRDefault="003B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447" w:rsidRDefault="003B6447">
      <w:r>
        <w:separator/>
      </w:r>
    </w:p>
  </w:footnote>
  <w:footnote w:type="continuationSeparator" w:id="1">
    <w:p w:rsidR="003B6447" w:rsidRDefault="003B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AA" w:rsidRDefault="00BC7EAA" w:rsidP="004F2D91">
    <w:pPr>
      <w:pStyle w:val="Hlavika"/>
      <w:tabs>
        <w:tab w:val="clear" w:pos="4536"/>
        <w:tab w:val="right" w:pos="9354"/>
      </w:tabs>
      <w:jc w:val="center"/>
      <w:rPr>
        <w:rFonts w:cs="Arial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3B1"/>
    <w:multiLevelType w:val="multilevel"/>
    <w:tmpl w:val="9DF6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75F2E"/>
    <w:multiLevelType w:val="hybridMultilevel"/>
    <w:tmpl w:val="030EA0FE"/>
    <w:lvl w:ilvl="0" w:tplc="3D0A01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DA3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28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61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67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81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CC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43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81142"/>
    <w:multiLevelType w:val="multilevel"/>
    <w:tmpl w:val="A6C0C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859AC"/>
    <w:multiLevelType w:val="multilevel"/>
    <w:tmpl w:val="C3F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E5FBF"/>
    <w:multiLevelType w:val="multilevel"/>
    <w:tmpl w:val="F31C30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9345F"/>
    <w:multiLevelType w:val="multilevel"/>
    <w:tmpl w:val="9D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6409B"/>
    <w:multiLevelType w:val="multilevel"/>
    <w:tmpl w:val="7D24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472D7"/>
    <w:multiLevelType w:val="multilevel"/>
    <w:tmpl w:val="D29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A39E8"/>
    <w:multiLevelType w:val="multilevel"/>
    <w:tmpl w:val="8990C7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F6397"/>
    <w:multiLevelType w:val="multilevel"/>
    <w:tmpl w:val="EBB0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17410"/>
    <w:multiLevelType w:val="hybridMultilevel"/>
    <w:tmpl w:val="984058D0"/>
    <w:lvl w:ilvl="0" w:tplc="8C3EA6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71003"/>
    <w:multiLevelType w:val="multilevel"/>
    <w:tmpl w:val="04D81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627"/>
    <w:multiLevelType w:val="hybridMultilevel"/>
    <w:tmpl w:val="1F428860"/>
    <w:lvl w:ilvl="0" w:tplc="B74A22C6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5C521988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B9BCFB2C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5406EAC2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CBF4FBCE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D1D0CF8A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9E8A87A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B58071A0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880485CC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>
    <w:nsid w:val="495E5A4A"/>
    <w:multiLevelType w:val="hybridMultilevel"/>
    <w:tmpl w:val="0F6E3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1820"/>
    <w:multiLevelType w:val="multilevel"/>
    <w:tmpl w:val="4F04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8C7DCF"/>
    <w:multiLevelType w:val="multilevel"/>
    <w:tmpl w:val="79E2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635BA"/>
    <w:multiLevelType w:val="multilevel"/>
    <w:tmpl w:val="B8AE7A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43EA7"/>
    <w:multiLevelType w:val="hybridMultilevel"/>
    <w:tmpl w:val="2A38184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25702"/>
    <w:multiLevelType w:val="hybridMultilevel"/>
    <w:tmpl w:val="03260876"/>
    <w:lvl w:ilvl="0" w:tplc="5622B6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174AE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AB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85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CF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CF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24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42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09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111CB"/>
    <w:multiLevelType w:val="multilevel"/>
    <w:tmpl w:val="B5E4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E543C"/>
    <w:multiLevelType w:val="multilevel"/>
    <w:tmpl w:val="B11A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907A02"/>
    <w:multiLevelType w:val="multilevel"/>
    <w:tmpl w:val="F57C2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6643D"/>
    <w:multiLevelType w:val="multilevel"/>
    <w:tmpl w:val="67C45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A6311"/>
    <w:multiLevelType w:val="multilevel"/>
    <w:tmpl w:val="7C449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95647"/>
    <w:multiLevelType w:val="multilevel"/>
    <w:tmpl w:val="325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F4F5D"/>
    <w:multiLevelType w:val="multilevel"/>
    <w:tmpl w:val="ACE42F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20"/>
  </w:num>
  <w:num w:numId="9">
    <w:abstractNumId w:val="7"/>
  </w:num>
  <w:num w:numId="10">
    <w:abstractNumId w:val="0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25"/>
    <w:lvlOverride w:ilvl="0">
      <w:lvl w:ilvl="0">
        <w:numFmt w:val="decimal"/>
        <w:lvlText w:val="%1."/>
        <w:lvlJc w:val="left"/>
      </w:lvl>
    </w:lvlOverride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10"/>
  </w:num>
  <w:num w:numId="22">
    <w:abstractNumId w:val="17"/>
  </w:num>
  <w:num w:numId="23">
    <w:abstractNumId w:val="24"/>
  </w:num>
  <w:num w:numId="24">
    <w:abstractNumId w:val="19"/>
  </w:num>
  <w:num w:numId="25">
    <w:abstractNumId w:val="1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45090" o:allowoverlap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F65D90"/>
    <w:rsid w:val="00002577"/>
    <w:rsid w:val="000034F6"/>
    <w:rsid w:val="00003886"/>
    <w:rsid w:val="00010CD2"/>
    <w:rsid w:val="00015012"/>
    <w:rsid w:val="000269BC"/>
    <w:rsid w:val="00031825"/>
    <w:rsid w:val="00036BCD"/>
    <w:rsid w:val="000406C3"/>
    <w:rsid w:val="000454D3"/>
    <w:rsid w:val="00046242"/>
    <w:rsid w:val="0004629A"/>
    <w:rsid w:val="00046AB2"/>
    <w:rsid w:val="000477BC"/>
    <w:rsid w:val="0005256D"/>
    <w:rsid w:val="00052C3C"/>
    <w:rsid w:val="000564CD"/>
    <w:rsid w:val="0005747F"/>
    <w:rsid w:val="00057C8F"/>
    <w:rsid w:val="00062127"/>
    <w:rsid w:val="00065BC5"/>
    <w:rsid w:val="00066C1B"/>
    <w:rsid w:val="000731CC"/>
    <w:rsid w:val="00074BDA"/>
    <w:rsid w:val="00075845"/>
    <w:rsid w:val="000779D3"/>
    <w:rsid w:val="00077EA1"/>
    <w:rsid w:val="00085D64"/>
    <w:rsid w:val="00087CE4"/>
    <w:rsid w:val="0009227C"/>
    <w:rsid w:val="000939C2"/>
    <w:rsid w:val="0009520A"/>
    <w:rsid w:val="000954C8"/>
    <w:rsid w:val="000954E3"/>
    <w:rsid w:val="000A0487"/>
    <w:rsid w:val="000A28FB"/>
    <w:rsid w:val="000A3F03"/>
    <w:rsid w:val="000A56C2"/>
    <w:rsid w:val="000B7491"/>
    <w:rsid w:val="000C797C"/>
    <w:rsid w:val="000D4536"/>
    <w:rsid w:val="000D50E0"/>
    <w:rsid w:val="000D5B43"/>
    <w:rsid w:val="000E7CF6"/>
    <w:rsid w:val="000F0677"/>
    <w:rsid w:val="000F1553"/>
    <w:rsid w:val="000F7F21"/>
    <w:rsid w:val="00100DED"/>
    <w:rsid w:val="00101717"/>
    <w:rsid w:val="001020DD"/>
    <w:rsid w:val="001112E0"/>
    <w:rsid w:val="00112695"/>
    <w:rsid w:val="00115391"/>
    <w:rsid w:val="00115D60"/>
    <w:rsid w:val="00120A5A"/>
    <w:rsid w:val="00121D7E"/>
    <w:rsid w:val="001257A1"/>
    <w:rsid w:val="001315B1"/>
    <w:rsid w:val="00131AA8"/>
    <w:rsid w:val="0014569A"/>
    <w:rsid w:val="00151F50"/>
    <w:rsid w:val="001560F9"/>
    <w:rsid w:val="0016107A"/>
    <w:rsid w:val="00162CCC"/>
    <w:rsid w:val="001657FE"/>
    <w:rsid w:val="00166E38"/>
    <w:rsid w:val="001672D6"/>
    <w:rsid w:val="00167BE5"/>
    <w:rsid w:val="00170009"/>
    <w:rsid w:val="001736C4"/>
    <w:rsid w:val="001830E7"/>
    <w:rsid w:val="0019124B"/>
    <w:rsid w:val="001925DD"/>
    <w:rsid w:val="00196EE4"/>
    <w:rsid w:val="001A075A"/>
    <w:rsid w:val="001A2063"/>
    <w:rsid w:val="001A616A"/>
    <w:rsid w:val="001A737B"/>
    <w:rsid w:val="001B1145"/>
    <w:rsid w:val="001C0BF1"/>
    <w:rsid w:val="001C0FF3"/>
    <w:rsid w:val="001C200C"/>
    <w:rsid w:val="001D167F"/>
    <w:rsid w:val="001D6B50"/>
    <w:rsid w:val="001D6ECA"/>
    <w:rsid w:val="001D7013"/>
    <w:rsid w:val="001E40FE"/>
    <w:rsid w:val="001E4AA1"/>
    <w:rsid w:val="001F05A9"/>
    <w:rsid w:val="002005AE"/>
    <w:rsid w:val="00200F5C"/>
    <w:rsid w:val="00202A29"/>
    <w:rsid w:val="00204EAE"/>
    <w:rsid w:val="00204FCF"/>
    <w:rsid w:val="0020745A"/>
    <w:rsid w:val="002076D7"/>
    <w:rsid w:val="0021133D"/>
    <w:rsid w:val="002128B9"/>
    <w:rsid w:val="00213DAE"/>
    <w:rsid w:val="00213E38"/>
    <w:rsid w:val="00214DBC"/>
    <w:rsid w:val="002176A2"/>
    <w:rsid w:val="002216AC"/>
    <w:rsid w:val="00222B75"/>
    <w:rsid w:val="0022599C"/>
    <w:rsid w:val="00233F72"/>
    <w:rsid w:val="0023421D"/>
    <w:rsid w:val="0023530B"/>
    <w:rsid w:val="00241916"/>
    <w:rsid w:val="00244917"/>
    <w:rsid w:val="00247677"/>
    <w:rsid w:val="00247C2B"/>
    <w:rsid w:val="00247FCB"/>
    <w:rsid w:val="00250367"/>
    <w:rsid w:val="00254E7C"/>
    <w:rsid w:val="00255CD5"/>
    <w:rsid w:val="0026049A"/>
    <w:rsid w:val="00265207"/>
    <w:rsid w:val="00265912"/>
    <w:rsid w:val="0027091A"/>
    <w:rsid w:val="00271A1F"/>
    <w:rsid w:val="00277CC0"/>
    <w:rsid w:val="00283768"/>
    <w:rsid w:val="002840B7"/>
    <w:rsid w:val="00287AD6"/>
    <w:rsid w:val="0029424A"/>
    <w:rsid w:val="00295AD1"/>
    <w:rsid w:val="002A3ED8"/>
    <w:rsid w:val="002B2134"/>
    <w:rsid w:val="002B288D"/>
    <w:rsid w:val="002B355F"/>
    <w:rsid w:val="002B42C7"/>
    <w:rsid w:val="002B4623"/>
    <w:rsid w:val="002B5C24"/>
    <w:rsid w:val="002C39D9"/>
    <w:rsid w:val="002C6BC8"/>
    <w:rsid w:val="002D1EDE"/>
    <w:rsid w:val="002E0DA5"/>
    <w:rsid w:val="002E315D"/>
    <w:rsid w:val="002E4D4C"/>
    <w:rsid w:val="002F05C2"/>
    <w:rsid w:val="002F063D"/>
    <w:rsid w:val="002F17D9"/>
    <w:rsid w:val="002F47C0"/>
    <w:rsid w:val="002F7470"/>
    <w:rsid w:val="002F7FCE"/>
    <w:rsid w:val="003146FE"/>
    <w:rsid w:val="0032025A"/>
    <w:rsid w:val="00321DCE"/>
    <w:rsid w:val="00326094"/>
    <w:rsid w:val="00326DA3"/>
    <w:rsid w:val="00330B7B"/>
    <w:rsid w:val="0033180B"/>
    <w:rsid w:val="00334897"/>
    <w:rsid w:val="00341400"/>
    <w:rsid w:val="0034355F"/>
    <w:rsid w:val="0034440A"/>
    <w:rsid w:val="003479E6"/>
    <w:rsid w:val="00351F81"/>
    <w:rsid w:val="00353691"/>
    <w:rsid w:val="00356335"/>
    <w:rsid w:val="00357502"/>
    <w:rsid w:val="00361116"/>
    <w:rsid w:val="00364E87"/>
    <w:rsid w:val="00370946"/>
    <w:rsid w:val="00371BCE"/>
    <w:rsid w:val="00380827"/>
    <w:rsid w:val="00383600"/>
    <w:rsid w:val="003838D4"/>
    <w:rsid w:val="00383A75"/>
    <w:rsid w:val="003850BB"/>
    <w:rsid w:val="00385F2B"/>
    <w:rsid w:val="00390485"/>
    <w:rsid w:val="00393CF8"/>
    <w:rsid w:val="00394CD4"/>
    <w:rsid w:val="003A001C"/>
    <w:rsid w:val="003A66FA"/>
    <w:rsid w:val="003B1815"/>
    <w:rsid w:val="003B50EB"/>
    <w:rsid w:val="003B56F6"/>
    <w:rsid w:val="003B6447"/>
    <w:rsid w:val="003B7422"/>
    <w:rsid w:val="003C2669"/>
    <w:rsid w:val="003D695D"/>
    <w:rsid w:val="003D7B06"/>
    <w:rsid w:val="003E127C"/>
    <w:rsid w:val="003E2EFA"/>
    <w:rsid w:val="003F2045"/>
    <w:rsid w:val="003F24A6"/>
    <w:rsid w:val="003F5576"/>
    <w:rsid w:val="0041033A"/>
    <w:rsid w:val="004147E6"/>
    <w:rsid w:val="00421F2E"/>
    <w:rsid w:val="00423F14"/>
    <w:rsid w:val="00431E1C"/>
    <w:rsid w:val="00436978"/>
    <w:rsid w:val="00441F17"/>
    <w:rsid w:val="00443106"/>
    <w:rsid w:val="00447887"/>
    <w:rsid w:val="004526BC"/>
    <w:rsid w:val="00453CDF"/>
    <w:rsid w:val="00454ECE"/>
    <w:rsid w:val="00456AC7"/>
    <w:rsid w:val="004666BA"/>
    <w:rsid w:val="0046707E"/>
    <w:rsid w:val="00474865"/>
    <w:rsid w:val="004758A1"/>
    <w:rsid w:val="00477F15"/>
    <w:rsid w:val="00481323"/>
    <w:rsid w:val="00481B31"/>
    <w:rsid w:val="00484C94"/>
    <w:rsid w:val="00490F5E"/>
    <w:rsid w:val="00490FFC"/>
    <w:rsid w:val="00492358"/>
    <w:rsid w:val="0049453C"/>
    <w:rsid w:val="00496D13"/>
    <w:rsid w:val="004A096E"/>
    <w:rsid w:val="004A0DC0"/>
    <w:rsid w:val="004A3E2C"/>
    <w:rsid w:val="004A3EFC"/>
    <w:rsid w:val="004A4BAB"/>
    <w:rsid w:val="004B156F"/>
    <w:rsid w:val="004B1F8D"/>
    <w:rsid w:val="004B4652"/>
    <w:rsid w:val="004B789E"/>
    <w:rsid w:val="004B7C17"/>
    <w:rsid w:val="004C0AA7"/>
    <w:rsid w:val="004C645B"/>
    <w:rsid w:val="004D0FA5"/>
    <w:rsid w:val="004E034A"/>
    <w:rsid w:val="004E17B7"/>
    <w:rsid w:val="004E284D"/>
    <w:rsid w:val="004E6248"/>
    <w:rsid w:val="004F28D3"/>
    <w:rsid w:val="004F2D91"/>
    <w:rsid w:val="004F3D30"/>
    <w:rsid w:val="00504F0B"/>
    <w:rsid w:val="00506377"/>
    <w:rsid w:val="005138FF"/>
    <w:rsid w:val="00513934"/>
    <w:rsid w:val="005143EB"/>
    <w:rsid w:val="00515C7B"/>
    <w:rsid w:val="005168E9"/>
    <w:rsid w:val="00520EA6"/>
    <w:rsid w:val="00523A45"/>
    <w:rsid w:val="00523E19"/>
    <w:rsid w:val="00524DD3"/>
    <w:rsid w:val="005368F9"/>
    <w:rsid w:val="0054065F"/>
    <w:rsid w:val="00543B50"/>
    <w:rsid w:val="00546666"/>
    <w:rsid w:val="00547E76"/>
    <w:rsid w:val="005528A4"/>
    <w:rsid w:val="00554DE2"/>
    <w:rsid w:val="00560ED5"/>
    <w:rsid w:val="00566399"/>
    <w:rsid w:val="00567AF9"/>
    <w:rsid w:val="00577A3A"/>
    <w:rsid w:val="00577C92"/>
    <w:rsid w:val="005828C2"/>
    <w:rsid w:val="00587619"/>
    <w:rsid w:val="0059015B"/>
    <w:rsid w:val="00590376"/>
    <w:rsid w:val="00591122"/>
    <w:rsid w:val="00592B04"/>
    <w:rsid w:val="005A2964"/>
    <w:rsid w:val="005A2C69"/>
    <w:rsid w:val="005A3D29"/>
    <w:rsid w:val="005B1CDF"/>
    <w:rsid w:val="005C3C31"/>
    <w:rsid w:val="005D0BBF"/>
    <w:rsid w:val="005D67FC"/>
    <w:rsid w:val="005F4B3F"/>
    <w:rsid w:val="005F71FD"/>
    <w:rsid w:val="00604E79"/>
    <w:rsid w:val="0061204A"/>
    <w:rsid w:val="00613F65"/>
    <w:rsid w:val="006160D2"/>
    <w:rsid w:val="006218B5"/>
    <w:rsid w:val="00622597"/>
    <w:rsid w:val="0062477F"/>
    <w:rsid w:val="006254A2"/>
    <w:rsid w:val="00630C6E"/>
    <w:rsid w:val="00632A50"/>
    <w:rsid w:val="00637289"/>
    <w:rsid w:val="0063766C"/>
    <w:rsid w:val="006476E1"/>
    <w:rsid w:val="0064787F"/>
    <w:rsid w:val="00650CDE"/>
    <w:rsid w:val="006526B4"/>
    <w:rsid w:val="0066165E"/>
    <w:rsid w:val="0067220B"/>
    <w:rsid w:val="00672395"/>
    <w:rsid w:val="00677D53"/>
    <w:rsid w:val="00680B74"/>
    <w:rsid w:val="00683FA9"/>
    <w:rsid w:val="00687875"/>
    <w:rsid w:val="006907AF"/>
    <w:rsid w:val="00691175"/>
    <w:rsid w:val="00693F30"/>
    <w:rsid w:val="00696380"/>
    <w:rsid w:val="006A5500"/>
    <w:rsid w:val="006A6088"/>
    <w:rsid w:val="006B221E"/>
    <w:rsid w:val="006B2229"/>
    <w:rsid w:val="006B349D"/>
    <w:rsid w:val="006C2320"/>
    <w:rsid w:val="006C644E"/>
    <w:rsid w:val="006C7FEF"/>
    <w:rsid w:val="006D58C6"/>
    <w:rsid w:val="006D5ABE"/>
    <w:rsid w:val="006D6E57"/>
    <w:rsid w:val="006E3E2F"/>
    <w:rsid w:val="006F17DE"/>
    <w:rsid w:val="006F2BC1"/>
    <w:rsid w:val="006F7AAA"/>
    <w:rsid w:val="00701C36"/>
    <w:rsid w:val="00703AF5"/>
    <w:rsid w:val="00704AA5"/>
    <w:rsid w:val="007060D9"/>
    <w:rsid w:val="00707718"/>
    <w:rsid w:val="00710BF9"/>
    <w:rsid w:val="007128F8"/>
    <w:rsid w:val="00712B45"/>
    <w:rsid w:val="00721189"/>
    <w:rsid w:val="00721DEE"/>
    <w:rsid w:val="007233AC"/>
    <w:rsid w:val="00723436"/>
    <w:rsid w:val="00725D9F"/>
    <w:rsid w:val="00733AA1"/>
    <w:rsid w:val="00733CD3"/>
    <w:rsid w:val="00742CF8"/>
    <w:rsid w:val="00746163"/>
    <w:rsid w:val="00750388"/>
    <w:rsid w:val="00752009"/>
    <w:rsid w:val="00763E6E"/>
    <w:rsid w:val="00767756"/>
    <w:rsid w:val="00774D8B"/>
    <w:rsid w:val="00775C2C"/>
    <w:rsid w:val="00775D21"/>
    <w:rsid w:val="00776031"/>
    <w:rsid w:val="007770C6"/>
    <w:rsid w:val="00780DF6"/>
    <w:rsid w:val="00782454"/>
    <w:rsid w:val="00790F8E"/>
    <w:rsid w:val="00796505"/>
    <w:rsid w:val="007A7871"/>
    <w:rsid w:val="007B425C"/>
    <w:rsid w:val="007C2E48"/>
    <w:rsid w:val="007C5966"/>
    <w:rsid w:val="007D1876"/>
    <w:rsid w:val="007D7EC3"/>
    <w:rsid w:val="007E05F1"/>
    <w:rsid w:val="007E069E"/>
    <w:rsid w:val="007E13FE"/>
    <w:rsid w:val="007E3B98"/>
    <w:rsid w:val="007E486C"/>
    <w:rsid w:val="007F03C5"/>
    <w:rsid w:val="007F28FC"/>
    <w:rsid w:val="007F3E71"/>
    <w:rsid w:val="007F52F3"/>
    <w:rsid w:val="007F664C"/>
    <w:rsid w:val="0080311B"/>
    <w:rsid w:val="00813BD5"/>
    <w:rsid w:val="00817122"/>
    <w:rsid w:val="00824DB9"/>
    <w:rsid w:val="00827D9D"/>
    <w:rsid w:val="00832B2B"/>
    <w:rsid w:val="00833054"/>
    <w:rsid w:val="00834D84"/>
    <w:rsid w:val="008367A3"/>
    <w:rsid w:val="008411E8"/>
    <w:rsid w:val="0084248B"/>
    <w:rsid w:val="008433F5"/>
    <w:rsid w:val="00846C13"/>
    <w:rsid w:val="00852993"/>
    <w:rsid w:val="008548C6"/>
    <w:rsid w:val="008577D0"/>
    <w:rsid w:val="0086316F"/>
    <w:rsid w:val="0086666C"/>
    <w:rsid w:val="00881CDD"/>
    <w:rsid w:val="0088256A"/>
    <w:rsid w:val="008872BE"/>
    <w:rsid w:val="008872F2"/>
    <w:rsid w:val="008875A9"/>
    <w:rsid w:val="00892732"/>
    <w:rsid w:val="008A23F0"/>
    <w:rsid w:val="008B07A7"/>
    <w:rsid w:val="008B2367"/>
    <w:rsid w:val="008B42ED"/>
    <w:rsid w:val="008B5E88"/>
    <w:rsid w:val="008C277D"/>
    <w:rsid w:val="008C7A6D"/>
    <w:rsid w:val="008E2F74"/>
    <w:rsid w:val="008E3628"/>
    <w:rsid w:val="008E39C9"/>
    <w:rsid w:val="008E50FA"/>
    <w:rsid w:val="008E5977"/>
    <w:rsid w:val="008E5DED"/>
    <w:rsid w:val="00901C10"/>
    <w:rsid w:val="0090681B"/>
    <w:rsid w:val="009104BE"/>
    <w:rsid w:val="00912AED"/>
    <w:rsid w:val="00914D5D"/>
    <w:rsid w:val="0092176F"/>
    <w:rsid w:val="00923F28"/>
    <w:rsid w:val="00924930"/>
    <w:rsid w:val="00927DB4"/>
    <w:rsid w:val="009305D6"/>
    <w:rsid w:val="009306C7"/>
    <w:rsid w:val="00941C0C"/>
    <w:rsid w:val="00945DCB"/>
    <w:rsid w:val="00951F77"/>
    <w:rsid w:val="00956370"/>
    <w:rsid w:val="0096019B"/>
    <w:rsid w:val="00962B7E"/>
    <w:rsid w:val="009644A4"/>
    <w:rsid w:val="00970F53"/>
    <w:rsid w:val="00971787"/>
    <w:rsid w:val="00971B50"/>
    <w:rsid w:val="0097477D"/>
    <w:rsid w:val="00981BAF"/>
    <w:rsid w:val="00982DE4"/>
    <w:rsid w:val="009931FA"/>
    <w:rsid w:val="009A5057"/>
    <w:rsid w:val="009D1730"/>
    <w:rsid w:val="009D196B"/>
    <w:rsid w:val="009D5A59"/>
    <w:rsid w:val="009D7ADE"/>
    <w:rsid w:val="009E03BD"/>
    <w:rsid w:val="009E0A8B"/>
    <w:rsid w:val="009E214A"/>
    <w:rsid w:val="009F42E6"/>
    <w:rsid w:val="00A079CC"/>
    <w:rsid w:val="00A07DE7"/>
    <w:rsid w:val="00A10755"/>
    <w:rsid w:val="00A1174E"/>
    <w:rsid w:val="00A15A0F"/>
    <w:rsid w:val="00A214F0"/>
    <w:rsid w:val="00A222D3"/>
    <w:rsid w:val="00A26B88"/>
    <w:rsid w:val="00A27044"/>
    <w:rsid w:val="00A27C0E"/>
    <w:rsid w:val="00A27E68"/>
    <w:rsid w:val="00A351F7"/>
    <w:rsid w:val="00A40735"/>
    <w:rsid w:val="00A40AC4"/>
    <w:rsid w:val="00A42159"/>
    <w:rsid w:val="00A4432A"/>
    <w:rsid w:val="00A51708"/>
    <w:rsid w:val="00A55FE7"/>
    <w:rsid w:val="00A61041"/>
    <w:rsid w:val="00A65F08"/>
    <w:rsid w:val="00A714B5"/>
    <w:rsid w:val="00A77DA8"/>
    <w:rsid w:val="00AA7A58"/>
    <w:rsid w:val="00AB1107"/>
    <w:rsid w:val="00AB1433"/>
    <w:rsid w:val="00AB16C6"/>
    <w:rsid w:val="00AB7096"/>
    <w:rsid w:val="00AB7195"/>
    <w:rsid w:val="00AC13E7"/>
    <w:rsid w:val="00AC4D3E"/>
    <w:rsid w:val="00AC6D94"/>
    <w:rsid w:val="00AD03DD"/>
    <w:rsid w:val="00AE74FC"/>
    <w:rsid w:val="00AF5527"/>
    <w:rsid w:val="00B015AD"/>
    <w:rsid w:val="00B020D9"/>
    <w:rsid w:val="00B262AD"/>
    <w:rsid w:val="00B263D2"/>
    <w:rsid w:val="00B403B6"/>
    <w:rsid w:val="00B463A1"/>
    <w:rsid w:val="00B47F82"/>
    <w:rsid w:val="00B60BDD"/>
    <w:rsid w:val="00B616F0"/>
    <w:rsid w:val="00B76CA0"/>
    <w:rsid w:val="00B80870"/>
    <w:rsid w:val="00B82224"/>
    <w:rsid w:val="00B83EB8"/>
    <w:rsid w:val="00B850F8"/>
    <w:rsid w:val="00B85FD9"/>
    <w:rsid w:val="00B86477"/>
    <w:rsid w:val="00B87985"/>
    <w:rsid w:val="00B9173E"/>
    <w:rsid w:val="00B944DD"/>
    <w:rsid w:val="00B973BA"/>
    <w:rsid w:val="00BA3CD1"/>
    <w:rsid w:val="00BA42F1"/>
    <w:rsid w:val="00BA6181"/>
    <w:rsid w:val="00BA66F9"/>
    <w:rsid w:val="00BA6885"/>
    <w:rsid w:val="00BB4731"/>
    <w:rsid w:val="00BB6184"/>
    <w:rsid w:val="00BC0E5B"/>
    <w:rsid w:val="00BC5964"/>
    <w:rsid w:val="00BC7EAA"/>
    <w:rsid w:val="00BD1E48"/>
    <w:rsid w:val="00C0215E"/>
    <w:rsid w:val="00C0507F"/>
    <w:rsid w:val="00C06BD9"/>
    <w:rsid w:val="00C109D6"/>
    <w:rsid w:val="00C14C26"/>
    <w:rsid w:val="00C26CD1"/>
    <w:rsid w:val="00C32EB9"/>
    <w:rsid w:val="00C35F88"/>
    <w:rsid w:val="00C44844"/>
    <w:rsid w:val="00C500D9"/>
    <w:rsid w:val="00C51849"/>
    <w:rsid w:val="00C57541"/>
    <w:rsid w:val="00C64686"/>
    <w:rsid w:val="00C65317"/>
    <w:rsid w:val="00C700A6"/>
    <w:rsid w:val="00C72B09"/>
    <w:rsid w:val="00C76DDF"/>
    <w:rsid w:val="00C806AC"/>
    <w:rsid w:val="00C820A9"/>
    <w:rsid w:val="00C846EB"/>
    <w:rsid w:val="00CA3B2C"/>
    <w:rsid w:val="00CA6939"/>
    <w:rsid w:val="00CB229C"/>
    <w:rsid w:val="00CB2E5B"/>
    <w:rsid w:val="00CB3AFD"/>
    <w:rsid w:val="00CB6082"/>
    <w:rsid w:val="00CC22B6"/>
    <w:rsid w:val="00CC4D23"/>
    <w:rsid w:val="00CD447F"/>
    <w:rsid w:val="00CD6DAA"/>
    <w:rsid w:val="00CE09D8"/>
    <w:rsid w:val="00CE0B70"/>
    <w:rsid w:val="00CE3B73"/>
    <w:rsid w:val="00CF0DBF"/>
    <w:rsid w:val="00D02633"/>
    <w:rsid w:val="00D06FCD"/>
    <w:rsid w:val="00D1575F"/>
    <w:rsid w:val="00D24E44"/>
    <w:rsid w:val="00D2722C"/>
    <w:rsid w:val="00D33480"/>
    <w:rsid w:val="00D3718D"/>
    <w:rsid w:val="00D40A16"/>
    <w:rsid w:val="00D42A2B"/>
    <w:rsid w:val="00D44F9D"/>
    <w:rsid w:val="00D456E8"/>
    <w:rsid w:val="00D46FAA"/>
    <w:rsid w:val="00D56519"/>
    <w:rsid w:val="00D565B6"/>
    <w:rsid w:val="00D56ECC"/>
    <w:rsid w:val="00D62952"/>
    <w:rsid w:val="00D62DB3"/>
    <w:rsid w:val="00D653C2"/>
    <w:rsid w:val="00D66D43"/>
    <w:rsid w:val="00D740E9"/>
    <w:rsid w:val="00D82049"/>
    <w:rsid w:val="00D83BFD"/>
    <w:rsid w:val="00D84AC0"/>
    <w:rsid w:val="00D87199"/>
    <w:rsid w:val="00D912DE"/>
    <w:rsid w:val="00D94D4A"/>
    <w:rsid w:val="00D96B6D"/>
    <w:rsid w:val="00D97D58"/>
    <w:rsid w:val="00DA17AB"/>
    <w:rsid w:val="00DA1DD2"/>
    <w:rsid w:val="00DA3581"/>
    <w:rsid w:val="00DA3755"/>
    <w:rsid w:val="00DA433D"/>
    <w:rsid w:val="00DA52E5"/>
    <w:rsid w:val="00DB3152"/>
    <w:rsid w:val="00DB3445"/>
    <w:rsid w:val="00DB47D8"/>
    <w:rsid w:val="00DB4DDB"/>
    <w:rsid w:val="00DB5EFF"/>
    <w:rsid w:val="00DC0388"/>
    <w:rsid w:val="00DC09D3"/>
    <w:rsid w:val="00DC3227"/>
    <w:rsid w:val="00DD16B9"/>
    <w:rsid w:val="00DD1E6E"/>
    <w:rsid w:val="00DD54D6"/>
    <w:rsid w:val="00DE41C4"/>
    <w:rsid w:val="00DF0E72"/>
    <w:rsid w:val="00DF4EAE"/>
    <w:rsid w:val="00DF70E5"/>
    <w:rsid w:val="00DF7693"/>
    <w:rsid w:val="00E01967"/>
    <w:rsid w:val="00E021CD"/>
    <w:rsid w:val="00E064C3"/>
    <w:rsid w:val="00E064F8"/>
    <w:rsid w:val="00E2724F"/>
    <w:rsid w:val="00E273F5"/>
    <w:rsid w:val="00E31945"/>
    <w:rsid w:val="00E35BA1"/>
    <w:rsid w:val="00E40E7D"/>
    <w:rsid w:val="00E42497"/>
    <w:rsid w:val="00E44732"/>
    <w:rsid w:val="00E46F1F"/>
    <w:rsid w:val="00E56071"/>
    <w:rsid w:val="00E6077C"/>
    <w:rsid w:val="00E60B3F"/>
    <w:rsid w:val="00E65F8B"/>
    <w:rsid w:val="00E66316"/>
    <w:rsid w:val="00E74B40"/>
    <w:rsid w:val="00E7551C"/>
    <w:rsid w:val="00E757EB"/>
    <w:rsid w:val="00E77C46"/>
    <w:rsid w:val="00E844E8"/>
    <w:rsid w:val="00E9479E"/>
    <w:rsid w:val="00EA2334"/>
    <w:rsid w:val="00EA4E6C"/>
    <w:rsid w:val="00EB333C"/>
    <w:rsid w:val="00EC2991"/>
    <w:rsid w:val="00ED1917"/>
    <w:rsid w:val="00ED323D"/>
    <w:rsid w:val="00ED3C86"/>
    <w:rsid w:val="00EE3D3E"/>
    <w:rsid w:val="00EF4219"/>
    <w:rsid w:val="00EF7009"/>
    <w:rsid w:val="00EF7763"/>
    <w:rsid w:val="00F02925"/>
    <w:rsid w:val="00F1324A"/>
    <w:rsid w:val="00F15044"/>
    <w:rsid w:val="00F160D4"/>
    <w:rsid w:val="00F17029"/>
    <w:rsid w:val="00F32901"/>
    <w:rsid w:val="00F32FD5"/>
    <w:rsid w:val="00F334EE"/>
    <w:rsid w:val="00F40113"/>
    <w:rsid w:val="00F41299"/>
    <w:rsid w:val="00F412A5"/>
    <w:rsid w:val="00F433DE"/>
    <w:rsid w:val="00F479BE"/>
    <w:rsid w:val="00F5047D"/>
    <w:rsid w:val="00F5299E"/>
    <w:rsid w:val="00F574F9"/>
    <w:rsid w:val="00F62574"/>
    <w:rsid w:val="00F65D90"/>
    <w:rsid w:val="00F67B38"/>
    <w:rsid w:val="00F71600"/>
    <w:rsid w:val="00F723F8"/>
    <w:rsid w:val="00F74F03"/>
    <w:rsid w:val="00F76A71"/>
    <w:rsid w:val="00F821D6"/>
    <w:rsid w:val="00F90EA5"/>
    <w:rsid w:val="00FA1FF2"/>
    <w:rsid w:val="00FA4E48"/>
    <w:rsid w:val="00FA6484"/>
    <w:rsid w:val="00FB1764"/>
    <w:rsid w:val="00FB3BA8"/>
    <w:rsid w:val="00FB6D49"/>
    <w:rsid w:val="00FC74BC"/>
    <w:rsid w:val="00FD780E"/>
    <w:rsid w:val="00FE6C78"/>
    <w:rsid w:val="00FF52D3"/>
    <w:rsid w:val="00FF615C"/>
    <w:rsid w:val="00FF6B95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90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432A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A4432A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4432A"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4432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A4432A"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rsid w:val="00A4432A"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443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4432A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4432A"/>
    <w:pPr>
      <w:jc w:val="both"/>
    </w:pPr>
    <w:rPr>
      <w:sz w:val="24"/>
    </w:rPr>
  </w:style>
  <w:style w:type="character" w:styleId="Hypertextovprepojenie">
    <w:name w:val="Hyperlink"/>
    <w:rsid w:val="00A4432A"/>
    <w:rPr>
      <w:color w:val="0000FF"/>
      <w:u w:val="single"/>
    </w:rPr>
  </w:style>
  <w:style w:type="character" w:styleId="PouitHypertextovPrepojenie">
    <w:name w:val="FollowedHyperlink"/>
    <w:rsid w:val="00A4432A"/>
    <w:rPr>
      <w:color w:val="800080"/>
      <w:u w:val="single"/>
    </w:rPr>
  </w:style>
  <w:style w:type="table" w:styleId="Mriekatabuky">
    <w:name w:val="Table Grid"/>
    <w:basedOn w:val="Normlnatabuka"/>
    <w:rsid w:val="0013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0B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D1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DA37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A3755"/>
    <w:rPr>
      <w:i/>
      <w:iCs/>
    </w:rPr>
  </w:style>
  <w:style w:type="paragraph" w:styleId="Bezriadkovania">
    <w:name w:val="No Spacing"/>
    <w:uiPriority w:val="1"/>
    <w:qFormat/>
    <w:rsid w:val="00046242"/>
    <w:rPr>
      <w:rFonts w:ascii="Arial" w:hAnsi="Arial"/>
      <w:lang w:eastAsia="cs-CZ"/>
    </w:rPr>
  </w:style>
  <w:style w:type="character" w:styleId="Siln">
    <w:name w:val="Strong"/>
    <w:basedOn w:val="Predvolenpsmoodseku"/>
    <w:uiPriority w:val="22"/>
    <w:qFormat/>
    <w:rsid w:val="00B76CA0"/>
    <w:rPr>
      <w:b/>
      <w:bCs/>
    </w:rPr>
  </w:style>
  <w:style w:type="character" w:customStyle="1" w:styleId="article-detail-image-alt">
    <w:name w:val="article-detail-image-alt"/>
    <w:basedOn w:val="Predvolenpsmoodseku"/>
    <w:rsid w:val="004C0AA7"/>
  </w:style>
  <w:style w:type="character" w:customStyle="1" w:styleId="article-detail-image-autor">
    <w:name w:val="article-detail-image-autor"/>
    <w:basedOn w:val="Predvolenpsmoodseku"/>
    <w:rsid w:val="004C0AA7"/>
  </w:style>
  <w:style w:type="character" w:customStyle="1" w:styleId="article-detail-image-autorpull-right">
    <w:name w:val="article-detail-image-autor&#10; pull-right"/>
    <w:basedOn w:val="Predvolenpsmoodseku"/>
    <w:rsid w:val="004C0AA7"/>
  </w:style>
  <w:style w:type="paragraph" w:styleId="Textbubliny">
    <w:name w:val="Balloon Text"/>
    <w:basedOn w:val="Normlny"/>
    <w:link w:val="TextbublinyChar"/>
    <w:semiHidden/>
    <w:unhideWhenUsed/>
    <w:rsid w:val="004C0A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C0AA7"/>
    <w:rPr>
      <w:rFonts w:ascii="Tahoma" w:hAnsi="Tahoma" w:cs="Tahoma"/>
      <w:sz w:val="16"/>
      <w:szCs w:val="16"/>
      <w:lang w:eastAsia="cs-CZ"/>
    </w:rPr>
  </w:style>
  <w:style w:type="character" w:customStyle="1" w:styleId="d2edcug0">
    <w:name w:val="d2edcug0"/>
    <w:basedOn w:val="Predvolenpsmoodseku"/>
    <w:rsid w:val="00554DE2"/>
  </w:style>
  <w:style w:type="character" w:customStyle="1" w:styleId="gpro0wi8">
    <w:name w:val="gpro0wi8"/>
    <w:basedOn w:val="Predvolenpsmoodseku"/>
    <w:rsid w:val="00554DE2"/>
  </w:style>
  <w:style w:type="character" w:customStyle="1" w:styleId="pcp91wgn">
    <w:name w:val="pcp91wgn"/>
    <w:basedOn w:val="Predvolenpsmoodseku"/>
    <w:rsid w:val="00554DE2"/>
  </w:style>
  <w:style w:type="character" w:customStyle="1" w:styleId="a8c37x1j">
    <w:name w:val="a8c37x1j"/>
    <w:basedOn w:val="Predvolenpsmoodseku"/>
    <w:rsid w:val="00554DE2"/>
  </w:style>
  <w:style w:type="character" w:customStyle="1" w:styleId="Nadpis5Char">
    <w:name w:val="Nadpis 5 Char"/>
    <w:basedOn w:val="Predvolenpsmoodseku"/>
    <w:link w:val="Nadpis5"/>
    <w:rsid w:val="00D912DE"/>
    <w:rPr>
      <w:rFonts w:ascii="Arial" w:hAnsi="Arial"/>
      <w:sz w:val="40"/>
      <w:lang w:eastAsia="cs-CZ"/>
    </w:rPr>
  </w:style>
  <w:style w:type="paragraph" w:customStyle="1" w:styleId="meta">
    <w:name w:val="meta"/>
    <w:basedOn w:val="Normlny"/>
    <w:rsid w:val="007C2E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mcntmcntmsonormal">
    <w:name w:val="mcntmcntmsonormal"/>
    <w:basedOn w:val="Normlny"/>
    <w:rsid w:val="00046A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 w:bidi="si-LK"/>
    </w:rPr>
  </w:style>
  <w:style w:type="character" w:customStyle="1" w:styleId="day">
    <w:name w:val="day"/>
    <w:basedOn w:val="Predvolenpsmoodseku"/>
    <w:rsid w:val="00F433DE"/>
  </w:style>
  <w:style w:type="character" w:customStyle="1" w:styleId="date">
    <w:name w:val="date"/>
    <w:basedOn w:val="Predvolenpsmoodseku"/>
    <w:rsid w:val="00F433DE"/>
  </w:style>
  <w:style w:type="character" w:customStyle="1" w:styleId="temperature-big">
    <w:name w:val="temperature-big"/>
    <w:basedOn w:val="Predvolenpsmoodseku"/>
    <w:rsid w:val="00F433DE"/>
  </w:style>
  <w:style w:type="character" w:customStyle="1" w:styleId="forecast">
    <w:name w:val="forecast"/>
    <w:basedOn w:val="Predvolenpsmoodseku"/>
    <w:rsid w:val="00F433DE"/>
  </w:style>
  <w:style w:type="character" w:customStyle="1" w:styleId="sun-info">
    <w:name w:val="sun-info"/>
    <w:basedOn w:val="Predvolenpsmoodseku"/>
    <w:rsid w:val="00F433DE"/>
  </w:style>
  <w:style w:type="character" w:customStyle="1" w:styleId="normal">
    <w:name w:val="normal"/>
    <w:basedOn w:val="Predvolenpsmoodseku"/>
    <w:rsid w:val="00F433DE"/>
  </w:style>
  <w:style w:type="character" w:customStyle="1" w:styleId="rain-info">
    <w:name w:val="rain-info"/>
    <w:basedOn w:val="Predvolenpsmoodseku"/>
    <w:rsid w:val="00F433DE"/>
  </w:style>
  <w:style w:type="character" w:customStyle="1" w:styleId="apple-tab-span">
    <w:name w:val="apple-tab-span"/>
    <w:basedOn w:val="Predvolenpsmoodseku"/>
    <w:rsid w:val="00AA7A58"/>
  </w:style>
  <w:style w:type="paragraph" w:customStyle="1" w:styleId="sign">
    <w:name w:val="sign"/>
    <w:basedOn w:val="Normlny"/>
    <w:rsid w:val="00923F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italic">
    <w:name w:val="italic"/>
    <w:basedOn w:val="Normlny"/>
    <w:rsid w:val="00923F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A07DE7"/>
    <w:rPr>
      <w:rFonts w:ascii="Arial" w:hAnsi="Arial"/>
      <w:b/>
      <w:sz w:val="24"/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A07DE7"/>
    <w:rPr>
      <w:vertAlign w:val="superscript"/>
    </w:rPr>
  </w:style>
  <w:style w:type="character" w:customStyle="1" w:styleId="tag">
    <w:name w:val="tag"/>
    <w:basedOn w:val="Predvolenpsmoodseku"/>
    <w:rsid w:val="00271A1F"/>
  </w:style>
  <w:style w:type="character" w:customStyle="1" w:styleId="postviewslscwp">
    <w:name w:val="postviews_lscwp"/>
    <w:basedOn w:val="Predvolenpsmoodseku"/>
    <w:rsid w:val="00271A1F"/>
  </w:style>
  <w:style w:type="character" w:customStyle="1" w:styleId="vbar">
    <w:name w:val="vbar"/>
    <w:basedOn w:val="Predvolenpsmoodseku"/>
    <w:rsid w:val="00271A1F"/>
  </w:style>
  <w:style w:type="character" w:customStyle="1" w:styleId="ms-rteforecolor-6">
    <w:name w:val="ms-rteforecolor-6"/>
    <w:basedOn w:val="Predvolenpsmoodseku"/>
    <w:rsid w:val="0027091A"/>
  </w:style>
  <w:style w:type="paragraph" w:customStyle="1" w:styleId="ms-rteforecolor-2">
    <w:name w:val="ms-rteforecolor-2"/>
    <w:basedOn w:val="Normlny"/>
    <w:rsid w:val="002709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text-description">
    <w:name w:val="text-description"/>
    <w:basedOn w:val="Normlny"/>
    <w:rsid w:val="00763E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show-less">
    <w:name w:val="show-less"/>
    <w:basedOn w:val="Predvolenpsmoodseku"/>
    <w:rsid w:val="00763E6E"/>
  </w:style>
  <w:style w:type="paragraph" w:customStyle="1" w:styleId="wp-caption-text">
    <w:name w:val="wp-caption-text"/>
    <w:basedOn w:val="Normlny"/>
    <w:rsid w:val="000954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30429">
          <w:blockQuote w:val="1"/>
          <w:marLeft w:val="0"/>
          <w:marRight w:val="0"/>
          <w:marTop w:val="0"/>
          <w:marBottom w:val="272"/>
          <w:divBdr>
            <w:top w:val="none" w:sz="0" w:space="0" w:color="D9331B"/>
            <w:left w:val="single" w:sz="24" w:space="12" w:color="D9331B"/>
            <w:bottom w:val="none" w:sz="0" w:space="0" w:color="D9331B"/>
            <w:right w:val="none" w:sz="0" w:space="0" w:color="D9331B"/>
          </w:divBdr>
        </w:div>
      </w:divsChild>
    </w:div>
    <w:div w:id="14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1932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3600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16077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19638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8812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19052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354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3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267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83">
          <w:blockQuote w:val="1"/>
          <w:marLeft w:val="0"/>
          <w:marRight w:val="0"/>
          <w:marTop w:val="0"/>
          <w:marBottom w:val="300"/>
          <w:divBdr>
            <w:top w:val="none" w:sz="0" w:space="0" w:color="D9331B"/>
            <w:left w:val="single" w:sz="24" w:space="14" w:color="D9331B"/>
            <w:bottom w:val="none" w:sz="0" w:space="0" w:color="D9331B"/>
            <w:right w:val="none" w:sz="0" w:space="0" w:color="D9331B"/>
          </w:divBdr>
        </w:div>
      </w:divsChild>
    </w:div>
    <w:div w:id="690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98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6577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020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01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2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9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265383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9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00814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1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399321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3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76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4431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D9331B"/>
                        <w:left w:val="single" w:sz="24" w:space="14" w:color="D9331B"/>
                        <w:bottom w:val="none" w:sz="0" w:space="0" w:color="D9331B"/>
                        <w:right w:val="none" w:sz="0" w:space="0" w:color="D9331B"/>
                      </w:divBdr>
                    </w:div>
                  </w:divsChild>
                </w:div>
              </w:divsChild>
            </w:div>
          </w:divsChild>
        </w:div>
      </w:divsChild>
    </w:div>
    <w:div w:id="1545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206">
          <w:blockQuote w:val="1"/>
          <w:marLeft w:val="0"/>
          <w:marRight w:val="0"/>
          <w:marTop w:val="0"/>
          <w:marBottom w:val="300"/>
          <w:divBdr>
            <w:top w:val="none" w:sz="0" w:space="0" w:color="D9331B"/>
            <w:left w:val="single" w:sz="24" w:space="14" w:color="D9331B"/>
            <w:bottom w:val="none" w:sz="0" w:space="0" w:color="D9331B"/>
            <w:right w:val="none" w:sz="0" w:space="0" w:color="D9331B"/>
          </w:divBdr>
        </w:div>
      </w:divsChild>
    </w:div>
    <w:div w:id="1595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493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700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268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399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541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888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708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731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813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018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208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804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635">
          <w:marLeft w:val="147"/>
          <w:marRight w:val="14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659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4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7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8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59963">
          <w:blockQuote w:val="1"/>
          <w:marLeft w:val="0"/>
          <w:marRight w:val="0"/>
          <w:marTop w:val="0"/>
          <w:marBottom w:val="272"/>
          <w:divBdr>
            <w:top w:val="none" w:sz="0" w:space="0" w:color="D9331B"/>
            <w:left w:val="single" w:sz="24" w:space="12" w:color="D9331B"/>
            <w:bottom w:val="none" w:sz="0" w:space="0" w:color="D9331B"/>
            <w:right w:val="none" w:sz="0" w:space="0" w:color="D9331B"/>
          </w:divBdr>
        </w:div>
      </w:divsChild>
    </w:div>
    <w:div w:id="1743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0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22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D9331B"/>
                        <w:left w:val="single" w:sz="24" w:space="14" w:color="D9331B"/>
                        <w:bottom w:val="none" w:sz="0" w:space="0" w:color="D9331B"/>
                        <w:right w:val="none" w:sz="0" w:space="0" w:color="D9331B"/>
                      </w:divBdr>
                    </w:div>
                    <w:div w:id="11786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556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D9331B"/>
                        <w:left w:val="single" w:sz="24" w:space="14" w:color="D9331B"/>
                        <w:bottom w:val="none" w:sz="0" w:space="0" w:color="D9331B"/>
                        <w:right w:val="none" w:sz="0" w:space="0" w:color="D9331B"/>
                      </w:divBdr>
                    </w:div>
                    <w:div w:id="383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1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0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785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0375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3184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060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1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88243">
                                  <w:marLeft w:val="217"/>
                                  <w:marRight w:val="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8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7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6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0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1409">
                                          <w:marLeft w:val="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477611">
                                          <w:marLeft w:val="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4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96572">
                              <w:marLeft w:val="217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9111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" w:color="auto"/>
                                    <w:bottom w:val="none" w:sz="0" w:space="0" w:color="auto"/>
                                    <w:right w:val="none" w:sz="0" w:space="1" w:color="auto"/>
                                  </w:divBdr>
                                </w:div>
                                <w:div w:id="15538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956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524">
          <w:blockQuote w:val="1"/>
          <w:marLeft w:val="0"/>
          <w:marRight w:val="0"/>
          <w:marTop w:val="0"/>
          <w:marBottom w:val="300"/>
          <w:divBdr>
            <w:top w:val="none" w:sz="0" w:space="0" w:color="D9331B"/>
            <w:left w:val="single" w:sz="24" w:space="14" w:color="D9331B"/>
            <w:bottom w:val="none" w:sz="0" w:space="0" w:color="D9331B"/>
            <w:right w:val="none" w:sz="0" w:space="0" w:color="D9331B"/>
          </w:divBdr>
        </w:div>
        <w:div w:id="643197549">
          <w:blockQuote w:val="1"/>
          <w:marLeft w:val="0"/>
          <w:marRight w:val="0"/>
          <w:marTop w:val="0"/>
          <w:marBottom w:val="300"/>
          <w:divBdr>
            <w:top w:val="none" w:sz="0" w:space="0" w:color="D9331B"/>
            <w:left w:val="single" w:sz="24" w:space="14" w:color="D9331B"/>
            <w:bottom w:val="none" w:sz="0" w:space="0" w:color="D9331B"/>
            <w:right w:val="none" w:sz="0" w:space="0" w:color="D9331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k.wikipedia.org/wiki/Ferdinand_%C4%8Catlo%C5%A1" TargetMode="External"/><Relationship Id="rId117" Type="http://schemas.openxmlformats.org/officeDocument/2006/relationships/hyperlink" Target="https://sk.wikipedia.org/wiki/Matica_slovensk%C3%A1" TargetMode="External"/><Relationship Id="rId21" Type="http://schemas.openxmlformats.org/officeDocument/2006/relationships/hyperlink" Target="https://sk.wikipedia.org/wiki/Bla%C5%BEej_Bulla" TargetMode="External"/><Relationship Id="rId42" Type="http://schemas.openxmlformats.org/officeDocument/2006/relationships/hyperlink" Target="https://sk.wikipedia.org/wiki/Ma%C5%A1a_Ha%C4%BEamov%C3%A1" TargetMode="External"/><Relationship Id="rId47" Type="http://schemas.openxmlformats.org/officeDocument/2006/relationships/hyperlink" Target="https://sk.wikipedia.org/wiki/Jozef_Jaroslav_Hod%C5%BEa" TargetMode="External"/><Relationship Id="rId63" Type="http://schemas.openxmlformats.org/officeDocument/2006/relationships/hyperlink" Target="https://sk.wikipedia.org/w/index.php?title=J%C3%A1n_Junas&amp;action=edit&amp;redlink=1" TargetMode="External"/><Relationship Id="rId68" Type="http://schemas.openxmlformats.org/officeDocument/2006/relationships/hyperlink" Target="https://sk.wikipedia.org/wiki/J%C3%A1n_Kalin%C4%8Diak" TargetMode="External"/><Relationship Id="rId84" Type="http://schemas.openxmlformats.org/officeDocument/2006/relationships/hyperlink" Target="https://sk.wikipedia.org/wiki/J%C3%A1n_Meli%C4%8Dko" TargetMode="External"/><Relationship Id="rId89" Type="http://schemas.openxmlformats.org/officeDocument/2006/relationships/hyperlink" Target="https://sk.wikipedia.org/w/index.php?title=Pavol_Mudro%C5%88&amp;action=edit&amp;redlink=1" TargetMode="External"/><Relationship Id="rId112" Type="http://schemas.openxmlformats.org/officeDocument/2006/relationships/hyperlink" Target="https://sk.wikipedia.org/wiki/Pavol_Soch%C3%A1%C5%88" TargetMode="External"/><Relationship Id="rId133" Type="http://schemas.openxmlformats.org/officeDocument/2006/relationships/hyperlink" Target="https://sk.wikipedia.org/wiki/Andrej_Vandl%C3%ADk" TargetMode="External"/><Relationship Id="rId138" Type="http://schemas.openxmlformats.org/officeDocument/2006/relationships/hyperlink" Target="https://sk.wikipedia.org/wiki/Alfonz_Zauner" TargetMode="External"/><Relationship Id="rId16" Type="http://schemas.openxmlformats.org/officeDocument/2006/relationships/hyperlink" Target="https://sk.wikipedia.org/wiki/J%C3%A1n_Bodenek" TargetMode="External"/><Relationship Id="rId107" Type="http://schemas.openxmlformats.org/officeDocument/2006/relationships/hyperlink" Target="https://sk.wikipedia.org/wiki/Vladim%C3%ADr_Roy" TargetMode="External"/><Relationship Id="rId11" Type="http://schemas.openxmlformats.org/officeDocument/2006/relationships/hyperlink" Target="https://sk.wikipedia.org/w/index.php?title=Juraj_Antal_(1946)&amp;action=edit&amp;redlink=1" TargetMode="External"/><Relationship Id="rId32" Type="http://schemas.openxmlformats.org/officeDocument/2006/relationships/hyperlink" Target="https://sk.wikipedia.org/wiki/J%C3%A1n_Francisci-Rimavsk%C3%BD" TargetMode="External"/><Relationship Id="rId37" Type="http://schemas.openxmlformats.org/officeDocument/2006/relationships/hyperlink" Target="https://sk.wikipedia.org/wiki/%C5%BDelm%C3%ADra_Ga%C5%A1par%C3%ADkov%C3%A1" TargetMode="External"/><Relationship Id="rId53" Type="http://schemas.openxmlformats.org/officeDocument/2006/relationships/hyperlink" Target="https://sk.wikipedia.org/wiki/Pavel_Hrivn%C3%A1k" TargetMode="External"/><Relationship Id="rId58" Type="http://schemas.openxmlformats.org/officeDocument/2006/relationships/hyperlink" Target="https://sk.wikipedia.org/w/index.php?title=Ladislav_Chmel&amp;action=edit&amp;redlink=1" TargetMode="External"/><Relationship Id="rId74" Type="http://schemas.openxmlformats.org/officeDocument/2006/relationships/hyperlink" Target="https://sk.wikipedia.org/wiki/Milut%C3%ADn_Kri%C5%BEko" TargetMode="External"/><Relationship Id="rId79" Type="http://schemas.openxmlformats.org/officeDocument/2006/relationships/hyperlink" Target="https://sk.wikipedia.org/wiki/Jozef_Lettrich" TargetMode="External"/><Relationship Id="rId102" Type="http://schemas.openxmlformats.org/officeDocument/2006/relationships/hyperlink" Target="https://sk.wikipedia.org/w/index.php?title=V%C3%A1clav_Pi%C5%A5ha&amp;action=edit&amp;redlink=1" TargetMode="External"/><Relationship Id="rId123" Type="http://schemas.openxmlformats.org/officeDocument/2006/relationships/hyperlink" Target="https://sk.wikipedia.org/wiki/Jozef_Telg%C3%A1rsky" TargetMode="External"/><Relationship Id="rId128" Type="http://schemas.openxmlformats.org/officeDocument/2006/relationships/hyperlink" Target="https://sk.wikipedia.org/wiki/Eduard_Vladim%C3%ADr_Tvaro%C5%BEe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k.wikipedia.org/w/index.php?title=%C5%A0tefan_Nem%C4%8Dok&amp;action=edit&amp;redlink=1" TargetMode="External"/><Relationship Id="rId95" Type="http://schemas.openxmlformats.org/officeDocument/2006/relationships/hyperlink" Target="https://sk.wikipedia.org/w/index.php?title=Jozef_Pajt%C3%A1%C5%A1&amp;action=edit&amp;redlink=1" TargetMode="External"/><Relationship Id="rId22" Type="http://schemas.openxmlformats.org/officeDocument/2006/relationships/hyperlink" Target="https://sk.wikipedia.org/w/index.php?title=J%C3%BAlius_Buransk%C3%BD&amp;action=edit&amp;redlink=1" TargetMode="External"/><Relationship Id="rId27" Type="http://schemas.openxmlformats.org/officeDocument/2006/relationships/hyperlink" Target="https://sk.wikipedia.org/wiki/Kon%C5%A1tant%C3%ADn_%C4%8Culen" TargetMode="External"/><Relationship Id="rId43" Type="http://schemas.openxmlformats.org/officeDocument/2006/relationships/hyperlink" Target="https://sk.wikipedia.org/w/index.php?title=Pavol_Hanula&amp;action=edit&amp;redlink=1" TargetMode="External"/><Relationship Id="rId48" Type="http://schemas.openxmlformats.org/officeDocument/2006/relationships/hyperlink" Target="https://sk.wikipedia.org/wiki/Milan_Hod%C5%BEa" TargetMode="External"/><Relationship Id="rId64" Type="http://schemas.openxmlformats.org/officeDocument/2006/relationships/hyperlink" Target="https://sk.wikipedia.org/wiki/Ferdinand_Juriga" TargetMode="External"/><Relationship Id="rId69" Type="http://schemas.openxmlformats.org/officeDocument/2006/relationships/hyperlink" Target="https://sk.wikipedia.org/wiki/Andrej_Kme%C5%A5" TargetMode="External"/><Relationship Id="rId113" Type="http://schemas.openxmlformats.org/officeDocument/2006/relationships/hyperlink" Target="https://sk.wikipedia.org/wiki/Ivan_Stodola" TargetMode="External"/><Relationship Id="rId118" Type="http://schemas.openxmlformats.org/officeDocument/2006/relationships/hyperlink" Target="https://sk.wikipedia.org/wiki/Milo%C5%A1_%C5%A0tefanovi%C4%8D" TargetMode="External"/><Relationship Id="rId134" Type="http://schemas.openxmlformats.org/officeDocument/2006/relationships/hyperlink" Target="https://sk.wikipedia.org/wiki/J%C3%A1n_Vanovi%C4%8D_(advok%C3%A1t)" TargetMode="External"/><Relationship Id="rId139" Type="http://schemas.openxmlformats.org/officeDocument/2006/relationships/hyperlink" Target="https://sk.wikipedia.org/w/index.php?title=Elena_Zvar%C3%ADkov%C3%A1&amp;action=edit&amp;redlink=1" TargetMode="External"/><Relationship Id="rId8" Type="http://schemas.openxmlformats.org/officeDocument/2006/relationships/hyperlink" Target="https://sk.wikipedia.org/w/index.php?title=Mikul%C3%A1%C5%A1_Agi%C4%8D&amp;action=edit&amp;redlink=1" TargetMode="External"/><Relationship Id="rId51" Type="http://schemas.openxmlformats.org/officeDocument/2006/relationships/hyperlink" Target="https://sk.wikipedia.org/w/index.php?title=Anna_Hor%C3%A1kov%C3%A1&amp;action=edit&amp;redlink=1" TargetMode="External"/><Relationship Id="rId72" Type="http://schemas.openxmlformats.org/officeDocument/2006/relationships/hyperlink" Target="https://sk.wikipedia.org/wiki/%C5%A0tefan_Kr%C4%8Dm%C3%A9ry" TargetMode="External"/><Relationship Id="rId80" Type="http://schemas.openxmlformats.org/officeDocument/2006/relationships/hyperlink" Target="https://sk.wikipedia.org/w/index.php?title=Jozef_Lu%C5%88%C3%A1%C4%8Dek&amp;action=edit&amp;redlink=1" TargetMode="External"/><Relationship Id="rId85" Type="http://schemas.openxmlformats.org/officeDocument/2006/relationships/hyperlink" Target="https://sk.wikipedia.org/wiki/Hana_Meli%C4%8Dkov%C3%A1" TargetMode="External"/><Relationship Id="rId93" Type="http://schemas.openxmlformats.org/officeDocument/2006/relationships/hyperlink" Target="https://sk.wikipedia.org/wiki/J%C3%A1n_Vladim%C3%ADr_Ormis" TargetMode="External"/><Relationship Id="rId98" Type="http://schemas.openxmlformats.org/officeDocument/2006/relationships/hyperlink" Target="https://sk.wikipedia.org/wiki/J%C3%A1n_Petrikovich_(lek%C3%A1r)" TargetMode="External"/><Relationship Id="rId121" Type="http://schemas.openxmlformats.org/officeDocument/2006/relationships/hyperlink" Target="https://sk.wikipedia.org/wiki/Ivan_%C5%A0tub%C5%88a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sk.wikipedia.org/wiki/Anton_August%C3%ADn_Ban%C3%ADk" TargetMode="External"/><Relationship Id="rId17" Type="http://schemas.openxmlformats.org/officeDocument/2006/relationships/hyperlink" Target="https://sk.wikipedia.org/wiki/Emanuel_B%C3%B6hm" TargetMode="External"/><Relationship Id="rId25" Type="http://schemas.openxmlformats.org/officeDocument/2006/relationships/hyperlink" Target="https://sk.wikipedia.org/wiki/Samuel_Czambel" TargetMode="External"/><Relationship Id="rId33" Type="http://schemas.openxmlformats.org/officeDocument/2006/relationships/hyperlink" Target="https://sk.wikipedia.org/wiki/Mikul%C3%A1%C5%A1_Galanda" TargetMode="External"/><Relationship Id="rId38" Type="http://schemas.openxmlformats.org/officeDocument/2006/relationships/hyperlink" Target="https://sk.wikipedia.org/wiki/Koloman_Kolomi_Geraldini" TargetMode="External"/><Relationship Id="rId46" Type="http://schemas.openxmlformats.org/officeDocument/2006/relationships/hyperlink" Target="https://sk.wikipedia.org/w/index.php?title=Milan_Hlo%C5%BEek&amp;action=edit&amp;redlink=1" TargetMode="External"/><Relationship Id="rId59" Type="http://schemas.openxmlformats.org/officeDocument/2006/relationships/hyperlink" Target="https://sk.wikipedia.org/w/index.php?title=Samuel_Iva%C5%A1ka_(1888)&amp;action=edit&amp;redlink=1" TargetMode="External"/><Relationship Id="rId67" Type="http://schemas.openxmlformats.org/officeDocument/2006/relationships/hyperlink" Target="https://sk.wikipedia.org/w/index.php?title=Franti%C5%A1ek_Kalina_ml.&amp;action=edit&amp;redlink=1" TargetMode="External"/><Relationship Id="rId103" Type="http://schemas.openxmlformats.org/officeDocument/2006/relationships/hyperlink" Target="https://sk.wikipedia.org/wiki/Karol_Plicka" TargetMode="External"/><Relationship Id="rId108" Type="http://schemas.openxmlformats.org/officeDocument/2006/relationships/hyperlink" Target="https://sk.wikipedia.org/wiki/Viliam_Ruttkay-Nedeck%C3%BD" TargetMode="External"/><Relationship Id="rId116" Type="http://schemas.openxmlformats.org/officeDocument/2006/relationships/hyperlink" Target="https://sk.wikipedia.org/wiki/Jozef_%C5%A0kult%C3%A9ty" TargetMode="External"/><Relationship Id="rId124" Type="http://schemas.openxmlformats.org/officeDocument/2006/relationships/hyperlink" Target="https://sk.wikipedia.org/wiki/Izabela_Textorisov%C3%A1" TargetMode="External"/><Relationship Id="rId129" Type="http://schemas.openxmlformats.org/officeDocument/2006/relationships/hyperlink" Target="https://sk.wikipedia.org/w/index.php?title=Bohuslav_Vala%C5%A1%C5%A5an&amp;action=edit&amp;redlink=1" TargetMode="External"/><Relationship Id="rId137" Type="http://schemas.openxmlformats.org/officeDocument/2006/relationships/hyperlink" Target="https://sk.wikipedia.org/wiki/Jaroslav_Vl%C4%8Dek" TargetMode="External"/><Relationship Id="rId20" Type="http://schemas.openxmlformats.org/officeDocument/2006/relationships/hyperlink" Target="https://sk.wikipedia.org/w/index.php?title=J%C3%A1n_Bul%C3%ADk&amp;action=edit&amp;redlink=1" TargetMode="External"/><Relationship Id="rId41" Type="http://schemas.openxmlformats.org/officeDocument/2006/relationships/hyperlink" Target="https://sk.wikipedia.org/w/index.php?title=Andrej_Hala%C5%A1a&amp;action=edit&amp;redlink=1" TargetMode="External"/><Relationship Id="rId54" Type="http://schemas.openxmlformats.org/officeDocument/2006/relationships/hyperlink" Target="https://sk.wikipedia.org/wiki/J%C3%A1n_Bohdan_Hrobo%C5%88" TargetMode="External"/><Relationship Id="rId62" Type="http://schemas.openxmlformats.org/officeDocument/2006/relationships/hyperlink" Target="https://sk.wikipedia.org/wiki/Janko_Jesensk%C3%BD" TargetMode="External"/><Relationship Id="rId70" Type="http://schemas.openxmlformats.org/officeDocument/2006/relationships/hyperlink" Target="https://sk.wikipedia.org/w/index.php?title=Jozef_Koh%C3%BAt&amp;action=edit&amp;redlink=1" TargetMode="External"/><Relationship Id="rId75" Type="http://schemas.openxmlformats.org/officeDocument/2006/relationships/hyperlink" Target="https://sk.wikipedia.org/wiki/Marietta_Kuch%C3%A1rikov%C3%A1" TargetMode="External"/><Relationship Id="rId83" Type="http://schemas.openxmlformats.org/officeDocument/2006/relationships/hyperlink" Target="https://sk.wikipedia.org/wiki/Eugen_Medek" TargetMode="External"/><Relationship Id="rId88" Type="http://schemas.openxmlformats.org/officeDocument/2006/relationships/hyperlink" Target="https://sk.wikipedia.org/wiki/Milan_Thomka_Mitrovsk%C3%BD" TargetMode="External"/><Relationship Id="rId91" Type="http://schemas.openxmlformats.org/officeDocument/2006/relationships/hyperlink" Target="https://sk.wikipedia.org/w/index.php?title=Karol_Nov%C3%A1k&amp;action=edit&amp;redlink=1" TargetMode="External"/><Relationship Id="rId96" Type="http://schemas.openxmlformats.org/officeDocument/2006/relationships/hyperlink" Target="https://sk.wikipedia.org/w/index.php?title=J%C3%A1n_Palkovi%C4%8D&amp;action=edit&amp;redlink=1" TargetMode="External"/><Relationship Id="rId111" Type="http://schemas.openxmlformats.org/officeDocument/2006/relationships/hyperlink" Target="https://sk.wikipedia.org/w/index.php?title=Blanka_Smrekov%C3%A1&amp;action=edit&amp;redlink=1" TargetMode="External"/><Relationship Id="rId132" Type="http://schemas.openxmlformats.org/officeDocument/2006/relationships/hyperlink" Target="https://sk.wikipedia.org/wiki/Milo%C5%A1_Van%C4%8Do" TargetMode="External"/><Relationship Id="rId140" Type="http://schemas.openxmlformats.org/officeDocument/2006/relationships/hyperlink" Target="https://sk.wikipedia.org/wiki/Gorazd_Zvonick%C3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k.wikipedia.org/wiki/Martin_Benka" TargetMode="External"/><Relationship Id="rId23" Type="http://schemas.openxmlformats.org/officeDocument/2006/relationships/hyperlink" Target="https://sk.wikipedia.org/wiki/Jozef_Cinc%C3%ADk_(maliar)" TargetMode="External"/><Relationship Id="rId28" Type="http://schemas.openxmlformats.org/officeDocument/2006/relationships/hyperlink" Target="https://sk.wikipedia.org/wiki/%C5%A0tefan_Marko_Daxner" TargetMode="External"/><Relationship Id="rId36" Type="http://schemas.openxmlformats.org/officeDocument/2006/relationships/hyperlink" Target="https://sk.wikipedia.org/w/index.php?title=Michal_Ga%C5%A1par%C3%ADk&amp;action=edit&amp;redlink=1" TargetMode="External"/><Relationship Id="rId49" Type="http://schemas.openxmlformats.org/officeDocument/2006/relationships/hyperlink" Target="https://sk.wikipedia.org/w/index.php?title=Ferdinand_Hoffmann&amp;action=edit&amp;redlink=1" TargetMode="External"/><Relationship Id="rId57" Type="http://schemas.openxmlformats.org/officeDocument/2006/relationships/hyperlink" Target="https://sk.wikipedia.org/wiki/Anna_Jurkovi%C4%8Dov%C3%A1" TargetMode="External"/><Relationship Id="rId106" Type="http://schemas.openxmlformats.org/officeDocument/2006/relationships/hyperlink" Target="https://sk.wikipedia.org/wiki/Daniel_Rapant" TargetMode="External"/><Relationship Id="rId114" Type="http://schemas.openxmlformats.org/officeDocument/2006/relationships/hyperlink" Target="https://sk.wikipedia.org/wiki/J%C3%A1n_%C5%A0ikura" TargetMode="External"/><Relationship Id="rId119" Type="http://schemas.openxmlformats.org/officeDocument/2006/relationships/hyperlink" Target="https://sk.wikipedia.org/wiki/Samuel_Dobroslav_%C5%A0tefanovi%C4%8D" TargetMode="External"/><Relationship Id="rId127" Type="http://schemas.openxmlformats.org/officeDocument/2006/relationships/hyperlink" Target="https://sk.wikipedia.org/w/index.php?title=%C4%BDudmila_Turzov%C3%A1&amp;action=edit&amp;redlink=1" TargetMode="External"/><Relationship Id="rId10" Type="http://schemas.openxmlformats.org/officeDocument/2006/relationships/hyperlink" Target="https://sk.wikipedia.org/w/index.php?title=Juraj_Antal_(1912)&amp;action=edit&amp;redlink=1" TargetMode="External"/><Relationship Id="rId31" Type="http://schemas.openxmlformats.org/officeDocument/2006/relationships/hyperlink" Target="https://sk.wikipedia.org/wiki/Mikul%C3%A1%C5%A1_%C5%A0tefan_Ferien%C4%8D%C3%ADk" TargetMode="External"/><Relationship Id="rId44" Type="http://schemas.openxmlformats.org/officeDocument/2006/relationships/hyperlink" Target="https://sk.wikipedia.org/wiki/Franti%C5%A1ek_He%C4%8Dko" TargetMode="External"/><Relationship Id="rId52" Type="http://schemas.openxmlformats.org/officeDocument/2006/relationships/hyperlink" Target="https://sk.wikipedia.org/wiki/Emil_Jozef_Horv%C3%A1th" TargetMode="External"/><Relationship Id="rId60" Type="http://schemas.openxmlformats.org/officeDocument/2006/relationships/hyperlink" Target="https://sk.wikipedia.org/wiki/M%C3%A1ria_Jan%C4%8Dov%C3%A1" TargetMode="External"/><Relationship Id="rId65" Type="http://schemas.openxmlformats.org/officeDocument/2006/relationships/hyperlink" Target="https://sk.wikipedia.org/wiki/J%C3%A1n_Kadav%C3%BD" TargetMode="External"/><Relationship Id="rId73" Type="http://schemas.openxmlformats.org/officeDocument/2006/relationships/hyperlink" Target="https://sk.wikipedia.org/wiki/Bohuslav_Kri%C5%BEko" TargetMode="External"/><Relationship Id="rId78" Type="http://schemas.openxmlformats.org/officeDocument/2006/relationships/hyperlink" Target="https://sk.wikipedia.org/wiki/Andrej_Lettrich" TargetMode="External"/><Relationship Id="rId81" Type="http://schemas.openxmlformats.org/officeDocument/2006/relationships/hyperlink" Target="https://sk.wikipedia.org/w/index.php?title=Miroslav_Mar%C4%8Dek&amp;action=edit&amp;redlink=1" TargetMode="External"/><Relationship Id="rId86" Type="http://schemas.openxmlformats.org/officeDocument/2006/relationships/hyperlink" Target="https://sk.wikipedia.org/wiki/Daniel_Michaelli" TargetMode="External"/><Relationship Id="rId94" Type="http://schemas.openxmlformats.org/officeDocument/2006/relationships/hyperlink" Target="https://sk.wikipedia.org/wiki/Jozef_Orsz%C3%A1gh_(verejn%C3%BD_%C4%8Dinite%C4%BE)" TargetMode="External"/><Relationship Id="rId99" Type="http://schemas.openxmlformats.org/officeDocument/2006/relationships/hyperlink" Target="https://sk.wikipedia.org/wiki/Samuel_Petrikovich" TargetMode="External"/><Relationship Id="rId101" Type="http://schemas.openxmlformats.org/officeDocument/2006/relationships/hyperlink" Target="https://sk.wikipedia.org/wiki/Ambro_Pietor" TargetMode="External"/><Relationship Id="rId122" Type="http://schemas.openxmlformats.org/officeDocument/2006/relationships/hyperlink" Target="https://sk.wikipedia.org/w/index.php?title=Du%C5%A1an_%C5%A0ulc&amp;action=edit&amp;redlink=1" TargetMode="External"/><Relationship Id="rId130" Type="http://schemas.openxmlformats.org/officeDocument/2006/relationships/hyperlink" Target="https://sk.wikipedia.org/wiki/J%C3%A1n_Vala%C5%A1%C5%A5an_Dolinsk%C3%BD" TargetMode="External"/><Relationship Id="rId135" Type="http://schemas.openxmlformats.org/officeDocument/2006/relationships/hyperlink" Target="https://sk.wikipedia.org/wiki/Marian_V%C3%A1ross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.wikipedia.org/w/index.php?title=J%C3%A1n_Andr%C3%A1%C5%A1ik&amp;action=edit&amp;redlink=1" TargetMode="External"/><Relationship Id="rId13" Type="http://schemas.openxmlformats.org/officeDocument/2006/relationships/hyperlink" Target="https://sk.wikipedia.org/wiki/J%C3%BAlius_Bar%C4%8D-Ivan" TargetMode="External"/><Relationship Id="rId18" Type="http://schemas.openxmlformats.org/officeDocument/2006/relationships/hyperlink" Target="https://sk.wikipedia.org/w/index.php?title=M%C3%A1ria_B%C3%B6hmov%C3%A1&amp;action=edit&amp;redlink=1" TargetMode="External"/><Relationship Id="rId39" Type="http://schemas.openxmlformats.org/officeDocument/2006/relationships/hyperlink" Target="https://sk.wikipedia.org/wiki/Janka_Guzov%C3%A1" TargetMode="External"/><Relationship Id="rId109" Type="http://schemas.openxmlformats.org/officeDocument/2006/relationships/hyperlink" Target="https://sk.wikipedia.org/wiki/Miloslav_Schmidt" TargetMode="External"/><Relationship Id="rId34" Type="http://schemas.openxmlformats.org/officeDocument/2006/relationships/hyperlink" Target="https://sk.wikipedia.org/w/index.php?title=Vladim%C3%ADr_Galanda&amp;action=edit&amp;redlink=1" TargetMode="External"/><Relationship Id="rId50" Type="http://schemas.openxmlformats.org/officeDocument/2006/relationships/hyperlink" Target="https://sk.wikipedia.org/w/index.php?title=Ji%C5%99%C3%AD_Hor%C3%A1k_(etnograf)&amp;action=edit&amp;redlink=1" TargetMode="External"/><Relationship Id="rId55" Type="http://schemas.openxmlformats.org/officeDocument/2006/relationships/hyperlink" Target="https://sk.wikipedia.org/wiki/J%C3%A1n_Hru%C5%A1ovsk%C3%BD" TargetMode="External"/><Relationship Id="rId76" Type="http://schemas.openxmlformats.org/officeDocument/2006/relationships/hyperlink" Target="https://sk.wikipedia.org/wiki/Martin_Kuku%C4%8D%C3%ADn" TargetMode="External"/><Relationship Id="rId97" Type="http://schemas.openxmlformats.org/officeDocument/2006/relationships/hyperlink" Target="https://sk.wikipedia.org/wiki/Viliam_Pauliny-T%C3%B3th" TargetMode="External"/><Relationship Id="rId104" Type="http://schemas.openxmlformats.org/officeDocument/2006/relationships/hyperlink" Target="https://sk.wikipedia.org/wiki/Belo_Polla" TargetMode="External"/><Relationship Id="rId120" Type="http://schemas.openxmlformats.org/officeDocument/2006/relationships/hyperlink" Target="https://sk.wikipedia.org/wiki/Fra%C5%88o_%C5%A0tefunko" TargetMode="External"/><Relationship Id="rId125" Type="http://schemas.openxmlformats.org/officeDocument/2006/relationships/hyperlink" Target="https://sk.wikipedia.org/wiki/Igor_Thurzo" TargetMode="External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sk.wikipedia.org/wiki/Janko_Kr%C3%A1%C4%BE" TargetMode="External"/><Relationship Id="rId92" Type="http://schemas.openxmlformats.org/officeDocument/2006/relationships/hyperlink" Target="https://sk.wikipedia.org/w/index.php?title=Oto_Opr%C5%A1al&amp;action=edit&amp;redlink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k.wikipedia.org/wiki/Mat%C3%BA%C5%A1_Dula" TargetMode="External"/><Relationship Id="rId24" Type="http://schemas.openxmlformats.org/officeDocument/2006/relationships/hyperlink" Target="https://sk.wikipedia.org/wiki/Jozef_C%C3%ADger_Hronsk%C3%BD" TargetMode="External"/><Relationship Id="rId40" Type="http://schemas.openxmlformats.org/officeDocument/2006/relationships/hyperlink" Target="https://sk.wikipedia.org/wiki/J%C3%A1n_Halaj" TargetMode="External"/><Relationship Id="rId45" Type="http://schemas.openxmlformats.org/officeDocument/2006/relationships/hyperlink" Target="https://sk.wikipedia.org/wiki/Na%C4%8Fa_Hejn%C3%A1" TargetMode="External"/><Relationship Id="rId66" Type="http://schemas.openxmlformats.org/officeDocument/2006/relationships/hyperlink" Target="https://sk.wikipedia.org/w/index.php?title=Franti%C5%A1ek_Kalina&amp;action=edit&amp;redlink=1" TargetMode="External"/><Relationship Id="rId87" Type="http://schemas.openxmlformats.org/officeDocument/2006/relationships/hyperlink" Target="https://sk.wikipedia.org/w/index.php?title=Juraj_Min%C3%A1r&amp;action=edit&amp;redlink=1" TargetMode="External"/><Relationship Id="rId110" Type="http://schemas.openxmlformats.org/officeDocument/2006/relationships/hyperlink" Target="https://sk.wikipedia.org/wiki/J%C3%A1n_Smrek" TargetMode="External"/><Relationship Id="rId115" Type="http://schemas.openxmlformats.org/officeDocument/2006/relationships/hyperlink" Target="https://sk.wikipedia.org/wiki/Oto_%C5%A0krovina" TargetMode="External"/><Relationship Id="rId131" Type="http://schemas.openxmlformats.org/officeDocument/2006/relationships/hyperlink" Target="https://sk.wikipedia.org/wiki/Bohumil_Van%C4%8Do" TargetMode="External"/><Relationship Id="rId136" Type="http://schemas.openxmlformats.org/officeDocument/2006/relationships/hyperlink" Target="https://sk.wikipedia.org/w/index.php?title=Daniel_Vesel%C3%BD&amp;action=edit&amp;redlink=1" TargetMode="External"/><Relationship Id="rId61" Type="http://schemas.openxmlformats.org/officeDocument/2006/relationships/hyperlink" Target="https://sk.wikipedia.org/wiki/Zora_Jesensk%C3%A1" TargetMode="External"/><Relationship Id="rId82" Type="http://schemas.openxmlformats.org/officeDocument/2006/relationships/hyperlink" Target="https://sk.wikipedia.org/wiki/Elena_Mar%C3%B3thy-%C5%A0olt%C3%A9sov%C3%A1" TargetMode="External"/><Relationship Id="rId19" Type="http://schemas.openxmlformats.org/officeDocument/2006/relationships/hyperlink" Target="https://sk.wikipedia.org/wiki/J%C3%A1n_Bojm%C3%ADr" TargetMode="External"/><Relationship Id="rId14" Type="http://schemas.openxmlformats.org/officeDocument/2006/relationships/hyperlink" Target="https://sk.wikipedia.org/w/index.php?title=J%C3%BAlius_Bate%C4%BE&amp;action=edit&amp;redlink=1" TargetMode="External"/><Relationship Id="rId30" Type="http://schemas.openxmlformats.org/officeDocument/2006/relationships/hyperlink" Target="https://sk.wikipedia.org/w/index.php?title=J%C3%A1n_Feren%C4%8D%C3%ADk&amp;action=edit&amp;redlink=1" TargetMode="External"/><Relationship Id="rId35" Type="http://schemas.openxmlformats.org/officeDocument/2006/relationships/hyperlink" Target="https://sk.wikipedia.org/w/index.php?title=Jozef_Ga%C5%A1par%C3%ADk&amp;action=edit&amp;redlink=1" TargetMode="External"/><Relationship Id="rId56" Type="http://schemas.openxmlformats.org/officeDocument/2006/relationships/hyperlink" Target="https://sk.wikipedia.org/wiki/Svetoz%C3%A1r_Hurban_Vajansk%C3%BD" TargetMode="External"/><Relationship Id="rId77" Type="http://schemas.openxmlformats.org/officeDocument/2006/relationships/hyperlink" Target="https://sk.wikipedia.org/wiki/Karol_Kuzm%C3%A1ny" TargetMode="External"/><Relationship Id="rId100" Type="http://schemas.openxmlformats.org/officeDocument/2006/relationships/hyperlink" Target="https://sk.wikipedia.org/w/index.php?title=Jozef_P%C3%A9%C4%8D&amp;action=edit&amp;redlink=1" TargetMode="External"/><Relationship Id="rId105" Type="http://schemas.openxmlformats.org/officeDocument/2006/relationships/hyperlink" Target="https://sk.wikipedia.org/w/index.php?title=J%C3%A1n_Pullman&amp;action=edit&amp;redlink=1" TargetMode="External"/><Relationship Id="rId126" Type="http://schemas.openxmlformats.org/officeDocument/2006/relationships/hyperlink" Target="https://sk.wikipedia.org/wiki/Ivan_Thurz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\Recepcia\&#353;ablony\&#353;abl&#243;ny%20vuc%20BB\ISAD%206109\list%20riadite&#318;a%20s%20far.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05. List riaditela s far.logom/MINISTERSTVO PÔDOHOSPODÁRSTVA A ROZVOJA VIDIEKA SR"/>
    <f:field ref="objsubject" par="" edit="true" text=""/>
    <f:field ref="objcreatedby" par="" text="Murínová, Mária, Mgr."/>
    <f:field ref="objcreatedat" par="" text="12. 12. 2017 10:37:20"/>
    <f:field ref="objchangedby" par="" text="Murínová, Mária, Mgr."/>
    <f:field ref="objmodifiedat" par="" text="12. 12. 2017 11:06:02"/>
    <f:field ref="doc_FSCFOLIO_1_1001_FieldDocumentNumber" par="" text=""/>
    <f:field ref="doc_FSCFOLIO_1_1001_FieldSubject" par="" edit="true" text=""/>
    <f:field ref="FSCFOLIO_1_1001_FieldCurrentUser" par="" text="Mgr. Mária Murínová"/>
    <f:field ref="CCAPRECONFIG_15_1001_Objektname" par="" edit="true" text="05. List riaditela s far.logom/MINISTERSTVO PÔDOHOSPODÁRSTVA A ROZVOJA VIDIEKA SR"/>
  </f:record>
  <f:record inx="1">
    <f:field ref="SKEDITIONREG_103_510_MenoNazov" par="" text="Ministerstvo pôdohospodárstva a rozvoja vidieka SR"/>
    <f:field ref="SKEDITIONREG_103_510_POBox" par="" text=""/>
    <f:field ref="SKEDITIONREG_103_510_Ulica" par="" text="Račianská 153/A"/>
    <f:field ref="SKEDITIONREG_103_510_PSC" par="" text="831 56"/>
    <f:field ref="SKEDITIONREG_103_510_Obec" par="" text="Bratislava"/>
    <f:field ref="SKEDITIONREG_103_510_Krajina" par="" text=""/>
    <f:field ref="SKEDITIONREG_103_510_Stat" par="" text=""/>
    <f:field ref="SKEDITIONREG_103_510_AddrLine1" par="" text="Račianská 153/A"/>
    <f:field ref="SKEDITIONREG_103_510_AddrLine2" par="" text="831 56  Bratislava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Ministerstvo pôdohospodárstva a rozvoja vidieka SR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riaditeľa s far.logom</Template>
  <TotalTime>1</TotalTime>
  <Pages>3</Pages>
  <Words>3000</Words>
  <Characters>17105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         </vt:lpstr>
    </vt:vector>
  </TitlesOfParts>
  <Company/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Dell</cp:lastModifiedBy>
  <cp:revision>3</cp:revision>
  <cp:lastPrinted>2017-12-12T09:59:00Z</cp:lastPrinted>
  <dcterms:created xsi:type="dcterms:W3CDTF">2021-04-07T21:10:00Z</dcterms:created>
  <dcterms:modified xsi:type="dcterms:W3CDTF">2021-04-07T21:10:00Z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Mária Murínová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12. 12. 2017, 10:37</vt:lpwstr>
  </property>
  <property fmtid="{D5CDD505-2E9C-101B-9397-08002B2CF9AE}" pid="55" name="FSC#SKEDITIONREG@103.510:curruserrolegroup">
    <vt:lpwstr>Riaditeľ Úradu BBSK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12. 12. 2017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> </vt:lpwstr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/>
  </property>
  <property fmtid="{D5CDD505-2E9C-101B-9397-08002B2CF9AE}" pid="439" name="FSC#SKNAD@103.500:nad_pripVytvorilKedy">
    <vt:lpwstr>12.12.2017, 10:37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COOELAK@1.1001:Subject">
    <vt:lpwstr>Odstúpená pošta SO RO pre ROP marec 2016</vt:lpwstr>
  </property>
  <property fmtid="{D5CDD505-2E9C-101B-9397-08002B2CF9AE}" pid="455" name="FSC#COOELAK@1.1001:FileReference">
    <vt:lpwstr>Empty</vt:lpwstr>
  </property>
  <property fmtid="{D5CDD505-2E9C-101B-9397-08002B2CF9AE}" pid="456" name="FSC#COOELAK@1.1001:FileRefYear">
    <vt:lpwstr>2017</vt:lpwstr>
  </property>
  <property fmtid="{D5CDD505-2E9C-101B-9397-08002B2CF9AE}" pid="457" name="FSC#COOELAK@1.1001:FileRefOrdinal">
    <vt:lpwstr>4954</vt:lpwstr>
  </property>
  <property fmtid="{D5CDD505-2E9C-101B-9397-08002B2CF9AE}" pid="458" name="FSC#COOELAK@1.1001:FileRefOU">
    <vt:lpwstr>RUBBSK</vt:lpwstr>
  </property>
  <property fmtid="{D5CDD505-2E9C-101B-9397-08002B2CF9AE}" pid="459" name="FSC#COOELAK@1.1001:Organization">
    <vt:lpwstr/>
  </property>
  <property fmtid="{D5CDD505-2E9C-101B-9397-08002B2CF9AE}" pid="460" name="FSC#COOELAK@1.1001:Owner">
    <vt:lpwstr>Murínová, Mária, Mgr.</vt:lpwstr>
  </property>
  <property fmtid="{D5CDD505-2E9C-101B-9397-08002B2CF9AE}" pid="461" name="FSC#COOELAK@1.1001:OwnerExtension">
    <vt:lpwstr/>
  </property>
  <property fmtid="{D5CDD505-2E9C-101B-9397-08002B2CF9AE}" pid="462" name="FSC#COOELAK@1.1001:OwnerFaxExtension">
    <vt:lpwstr/>
  </property>
  <property fmtid="{D5CDD505-2E9C-101B-9397-08002B2CF9AE}" pid="463" name="FSC#COOELAK@1.1001:DispatchedBy">
    <vt:lpwstr>Murínová, Mária, Mgr.</vt:lpwstr>
  </property>
  <property fmtid="{D5CDD505-2E9C-101B-9397-08002B2CF9AE}" pid="464" name="FSC#COOELAK@1.1001:DispatchedAt">
    <vt:lpwstr>12.12.2017</vt:lpwstr>
  </property>
  <property fmtid="{D5CDD505-2E9C-101B-9397-08002B2CF9AE}" pid="465" name="FSC#COOELAK@1.1001:ApprovedBy">
    <vt:lpwstr/>
  </property>
  <property fmtid="{D5CDD505-2E9C-101B-9397-08002B2CF9AE}" pid="466" name="FSC#COOELAK@1.1001:ApprovedAt">
    <vt:lpwstr/>
  </property>
  <property fmtid="{D5CDD505-2E9C-101B-9397-08002B2CF9AE}" pid="467" name="FSC#COOELAK@1.1001:Department">
    <vt:lpwstr>RUBBSK (Riaditeľ Úradu BBSK)</vt:lpwstr>
  </property>
  <property fmtid="{D5CDD505-2E9C-101B-9397-08002B2CF9AE}" pid="468" name="FSC#COOELAK@1.1001:CreatedAt">
    <vt:lpwstr>12.12.2017</vt:lpwstr>
  </property>
  <property fmtid="{D5CDD505-2E9C-101B-9397-08002B2CF9AE}" pid="469" name="FSC#COOELAK@1.1001:OU">
    <vt:lpwstr>RUBBSK (Riaditeľ Úradu BBSK)</vt:lpwstr>
  </property>
  <property fmtid="{D5CDD505-2E9C-101B-9397-08002B2CF9AE}" pid="470" name="FSC#COOELAK@1.1001:Priority">
    <vt:lpwstr> ()</vt:lpwstr>
  </property>
  <property fmtid="{D5CDD505-2E9C-101B-9397-08002B2CF9AE}" pid="471" name="FSC#COOELAK@1.1001:ObjBarCode">
    <vt:lpwstr>*COO.2090.100.9.442101*</vt:lpwstr>
  </property>
  <property fmtid="{D5CDD505-2E9C-101B-9397-08002B2CF9AE}" pid="472" name="FSC#COOELAK@1.1001:RefBarCode">
    <vt:lpwstr>*COO.2090.100.9.442060*</vt:lpwstr>
  </property>
  <property fmtid="{D5CDD505-2E9C-101B-9397-08002B2CF9AE}" pid="473" name="FSC#COOELAK@1.1001:FileRefBarCode">
    <vt:lpwstr>*Empty*</vt:lpwstr>
  </property>
  <property fmtid="{D5CDD505-2E9C-101B-9397-08002B2CF9AE}" pid="474" name="FSC#COOELAK@1.1001:ExternalRef">
    <vt:lpwstr/>
  </property>
  <property fmtid="{D5CDD505-2E9C-101B-9397-08002B2CF9AE}" pid="475" name="FSC#COOELAK@1.1001:IncomingNumber">
    <vt:lpwstr/>
  </property>
  <property fmtid="{D5CDD505-2E9C-101B-9397-08002B2CF9AE}" pid="476" name="FSC#COOELAK@1.1001:IncomingSubject">
    <vt:lpwstr/>
  </property>
  <property fmtid="{D5CDD505-2E9C-101B-9397-08002B2CF9AE}" pid="477" name="FSC#COOELAK@1.1001:ProcessResponsible">
    <vt:lpwstr/>
  </property>
  <property fmtid="{D5CDD505-2E9C-101B-9397-08002B2CF9AE}" pid="478" name="FSC#COOELAK@1.1001:ProcessResponsiblePhone">
    <vt:lpwstr/>
  </property>
  <property fmtid="{D5CDD505-2E9C-101B-9397-08002B2CF9AE}" pid="479" name="FSC#COOELAK@1.1001:ProcessResponsibleMail">
    <vt:lpwstr/>
  </property>
  <property fmtid="{D5CDD505-2E9C-101B-9397-08002B2CF9AE}" pid="480" name="FSC#COOELAK@1.1001:ProcessResponsibleFax">
    <vt:lpwstr/>
  </property>
  <property fmtid="{D5CDD505-2E9C-101B-9397-08002B2CF9AE}" pid="481" name="FSC#COOELAK@1.1001:ApproverFirstName">
    <vt:lpwstr/>
  </property>
  <property fmtid="{D5CDD505-2E9C-101B-9397-08002B2CF9AE}" pid="482" name="FSC#COOELAK@1.1001:ApproverSurName">
    <vt:lpwstr/>
  </property>
  <property fmtid="{D5CDD505-2E9C-101B-9397-08002B2CF9AE}" pid="483" name="FSC#COOELAK@1.1001:ApproverTitle">
    <vt:lpwstr/>
  </property>
  <property fmtid="{D5CDD505-2E9C-101B-9397-08002B2CF9AE}" pid="484" name="FSC#COOELAK@1.1001:ExternalDate">
    <vt:lpwstr/>
  </property>
  <property fmtid="{D5CDD505-2E9C-101B-9397-08002B2CF9AE}" pid="485" name="FSC#COOELAK@1.1001:SettlementApprovedAt">
    <vt:lpwstr/>
  </property>
  <property fmtid="{D5CDD505-2E9C-101B-9397-08002B2CF9AE}" pid="486" name="FSC#COOELAK@1.1001:BaseNumber">
    <vt:lpwstr>AL1</vt:lpwstr>
  </property>
  <property fmtid="{D5CDD505-2E9C-101B-9397-08002B2CF9AE}" pid="487" name="FSC#COOELAK@1.1001:CurrentUserRolePos">
    <vt:lpwstr>vedúci</vt:lpwstr>
  </property>
  <property fmtid="{D5CDD505-2E9C-101B-9397-08002B2CF9AE}" pid="488" name="FSC#COOELAK@1.1001:CurrentUserEmail">
    <vt:lpwstr/>
  </property>
  <property fmtid="{D5CDD505-2E9C-101B-9397-08002B2CF9AE}" pid="489" name="FSC#ELAKGOV@1.1001:PersonalSubjGender">
    <vt:lpwstr/>
  </property>
  <property fmtid="{D5CDD505-2E9C-101B-9397-08002B2CF9AE}" pid="490" name="FSC#ELAKGOV@1.1001:PersonalSubjFirstName">
    <vt:lpwstr/>
  </property>
  <property fmtid="{D5CDD505-2E9C-101B-9397-08002B2CF9AE}" pid="491" name="FSC#ELAKGOV@1.1001:PersonalSubjSurName">
    <vt:lpwstr/>
  </property>
  <property fmtid="{D5CDD505-2E9C-101B-9397-08002B2CF9AE}" pid="492" name="FSC#ELAKGOV@1.1001:PersonalSubjSalutation">
    <vt:lpwstr/>
  </property>
  <property fmtid="{D5CDD505-2E9C-101B-9397-08002B2CF9AE}" pid="493" name="FSC#ELAKGOV@1.1001:PersonalSubjAddress">
    <vt:lpwstr/>
  </property>
  <property fmtid="{D5CDD505-2E9C-101B-9397-08002B2CF9AE}" pid="494" name="FSC#ATSTATECFG@1.1001:Office">
    <vt:lpwstr/>
  </property>
  <property fmtid="{D5CDD505-2E9C-101B-9397-08002B2CF9AE}" pid="495" name="FSC#ATSTATECFG@1.1001:Agent">
    <vt:lpwstr>Ing. Matúš Hollý</vt:lpwstr>
  </property>
  <property fmtid="{D5CDD505-2E9C-101B-9397-08002B2CF9AE}" pid="496" name="FSC#ATSTATECFG@1.1001:AgentPhone">
    <vt:lpwstr/>
  </property>
  <property fmtid="{D5CDD505-2E9C-101B-9397-08002B2CF9AE}" pid="497" name="FSC#ATSTATECFG@1.1001:DepartmentFax">
    <vt:lpwstr/>
  </property>
  <property fmtid="{D5CDD505-2E9C-101B-9397-08002B2CF9AE}" pid="498" name="FSC#ATSTATECFG@1.1001:DepartmentEmail">
    <vt:lpwstr>riaditel@vucbb.sk</vt:lpwstr>
  </property>
  <property fmtid="{D5CDD505-2E9C-101B-9397-08002B2CF9AE}" pid="499" name="FSC#ATSTATECFG@1.1001:SubfileDate">
    <vt:lpwstr>12.12.2017</vt:lpwstr>
  </property>
  <property fmtid="{D5CDD505-2E9C-101B-9397-08002B2CF9AE}" pid="500" name="FSC#ATSTATECFG@1.1001:SubfileSubject">
    <vt:lpwstr>Zásielky doručené na BBSK</vt:lpwstr>
  </property>
  <property fmtid="{D5CDD505-2E9C-101B-9397-08002B2CF9AE}" pid="501" name="FSC#ATSTATECFG@1.1001:DepartmentZipCode">
    <vt:lpwstr/>
  </property>
  <property fmtid="{D5CDD505-2E9C-101B-9397-08002B2CF9AE}" pid="502" name="FSC#ATSTATECFG@1.1001:DepartmentCountry">
    <vt:lpwstr/>
  </property>
  <property fmtid="{D5CDD505-2E9C-101B-9397-08002B2CF9AE}" pid="503" name="FSC#ATSTATECFG@1.1001:DepartmentCity">
    <vt:lpwstr/>
  </property>
  <property fmtid="{D5CDD505-2E9C-101B-9397-08002B2CF9AE}" pid="504" name="FSC#ATSTATECFG@1.1001:DepartmentStreet">
    <vt:lpwstr/>
  </property>
  <property fmtid="{D5CDD505-2E9C-101B-9397-08002B2CF9AE}" pid="505" name="FSC#ATSTATECFG@1.1001:DepartmentDVR">
    <vt:lpwstr/>
  </property>
  <property fmtid="{D5CDD505-2E9C-101B-9397-08002B2CF9AE}" pid="506" name="FSC#ATSTATECFG@1.1001:DepartmentUID">
    <vt:lpwstr/>
  </property>
  <property fmtid="{D5CDD505-2E9C-101B-9397-08002B2CF9AE}" pid="507" name="FSC#ATSTATECFG@1.1001:SubfileReference">
    <vt:lpwstr>Empty-34</vt:lpwstr>
  </property>
  <property fmtid="{D5CDD505-2E9C-101B-9397-08002B2CF9AE}" pid="508" name="FSC#ATSTATECFG@1.1001:Clause">
    <vt:lpwstr/>
  </property>
  <property fmtid="{D5CDD505-2E9C-101B-9397-08002B2CF9AE}" pid="509" name="FSC#ATSTATECFG@1.1001:ApprovedSignature">
    <vt:lpwstr/>
  </property>
  <property fmtid="{D5CDD505-2E9C-101B-9397-08002B2CF9AE}" pid="510" name="FSC#ATSTATECFG@1.1001:BankAccount">
    <vt:lpwstr/>
  </property>
  <property fmtid="{D5CDD505-2E9C-101B-9397-08002B2CF9AE}" pid="511" name="FSC#ATSTATECFG@1.1001:BankAccountOwner">
    <vt:lpwstr/>
  </property>
  <property fmtid="{D5CDD505-2E9C-101B-9397-08002B2CF9AE}" pid="512" name="FSC#ATSTATECFG@1.1001:BankInstitute">
    <vt:lpwstr/>
  </property>
  <property fmtid="{D5CDD505-2E9C-101B-9397-08002B2CF9AE}" pid="513" name="FSC#ATSTATECFG@1.1001:BankAccountID">
    <vt:lpwstr/>
  </property>
  <property fmtid="{D5CDD505-2E9C-101B-9397-08002B2CF9AE}" pid="514" name="FSC#ATSTATECFG@1.1001:BankAccountIBAN">
    <vt:lpwstr/>
  </property>
  <property fmtid="{D5CDD505-2E9C-101B-9397-08002B2CF9AE}" pid="515" name="FSC#ATSTATECFG@1.1001:BankAccountBIC">
    <vt:lpwstr/>
  </property>
  <property fmtid="{D5CDD505-2E9C-101B-9397-08002B2CF9AE}" pid="516" name="FSC#ATSTATECFG@1.1001:BankName">
    <vt:lpwstr/>
  </property>
  <property fmtid="{D5CDD505-2E9C-101B-9397-08002B2CF9AE}" pid="517" name="FSC#COOSYSTEM@1.1:Container">
    <vt:lpwstr>COO.2090.100.9.442101</vt:lpwstr>
  </property>
  <property fmtid="{D5CDD505-2E9C-101B-9397-08002B2CF9AE}" pid="518" name="FSC#FSCFOLIO@1.1001:docpropproject">
    <vt:lpwstr/>
  </property>
  <property fmtid="{D5CDD505-2E9C-101B-9397-08002B2CF9AE}" pid="519" name="FSC#SKNAD@103.500:nad_AttrStrCisloNA">
    <vt:lpwstr/>
  </property>
  <property fmtid="{D5CDD505-2E9C-101B-9397-08002B2CF9AE}" pid="520" name="FSC#SKNAD@103.500:nad_AttrDateUcinnaOd">
    <vt:lpwstr/>
  </property>
  <property fmtid="{D5CDD505-2E9C-101B-9397-08002B2CF9AE}" pid="521" name="FSC#SKNAD@103.500:nad_AttrDateUcinnaDo">
    <vt:lpwstr/>
  </property>
  <property fmtid="{D5CDD505-2E9C-101B-9397-08002B2CF9AE}" pid="522" name="FSC#SKNAD@103.500:nad_AttrPtrPredchadzajuceNA">
    <vt:lpwstr/>
  </property>
  <property fmtid="{D5CDD505-2E9C-101B-9397-08002B2CF9AE}" pid="523" name="FSC#SKNAD@103.500:nad_AttrPtrSpracovatelOU">
    <vt:lpwstr/>
  </property>
  <property fmtid="{D5CDD505-2E9C-101B-9397-08002B2CF9AE}" pid="524" name="FSC#SKNAD@103.500:nad_AttrPtrPatriKNA">
    <vt:lpwstr/>
  </property>
  <property fmtid="{D5CDD505-2E9C-101B-9397-08002B2CF9AE}" pid="525" name="FSC#SKEDITIONREG@103.510:a_telephone">
    <vt:lpwstr/>
  </property>
  <property fmtid="{D5CDD505-2E9C-101B-9397-08002B2CF9AE}" pid="526" name="FSC#SKEDITIONREG@103.510:a_email">
    <vt:lpwstr/>
  </property>
  <property fmtid="{D5CDD505-2E9C-101B-9397-08002B2CF9AE}" pid="527" name="FSC#SKEDITIONREG@103.510:a_nazovOU">
    <vt:lpwstr/>
  </property>
  <property fmtid="{D5CDD505-2E9C-101B-9397-08002B2CF9AE}" pid="528" name="FSC#SKEDITIONREG@103.510:a_veduciOU">
    <vt:lpwstr/>
  </property>
  <property fmtid="{D5CDD505-2E9C-101B-9397-08002B2CF9AE}" pid="529" name="FSC#SKEDITIONREG@103.510:a_nadradeneOU">
    <vt:lpwstr/>
  </property>
  <property fmtid="{D5CDD505-2E9C-101B-9397-08002B2CF9AE}" pid="530" name="FSC#SKEDITIONREG@103.510:a_veduciOd">
    <vt:lpwstr/>
  </property>
  <property fmtid="{D5CDD505-2E9C-101B-9397-08002B2CF9AE}" pid="531" name="FSC#SKEDITIONREG@103.510:a_komu">
    <vt:lpwstr/>
  </property>
  <property fmtid="{D5CDD505-2E9C-101B-9397-08002B2CF9AE}" pid="532" name="FSC#SKEDITIONREG@103.510:a_nasecislo">
    <vt:lpwstr/>
  </property>
  <property fmtid="{D5CDD505-2E9C-101B-9397-08002B2CF9AE}" pid="533" name="FSC#SKEDITIONREG@103.510:a_riaditelOdboru">
    <vt:lpwstr/>
  </property>
  <property fmtid="{D5CDD505-2E9C-101B-9397-08002B2CF9AE}" pid="534" name="FSC#SKCP@103.500:cpz_datumVypracovania">
    <vt:lpwstr/>
  </property>
  <property fmtid="{D5CDD505-2E9C-101B-9397-08002B2CF9AE}" pid="535" name="FSC#SKCP@103.500:cpz_datPodpSchv1">
    <vt:lpwstr/>
  </property>
  <property fmtid="{D5CDD505-2E9C-101B-9397-08002B2CF9AE}" pid="536" name="FSC#SKCP@103.500:cpz_datPodpSchv2">
    <vt:lpwstr/>
  </property>
  <property fmtid="{D5CDD505-2E9C-101B-9397-08002B2CF9AE}" pid="537" name="FSC#SKCP@103.500:cpz_datPodpSchv3">
    <vt:lpwstr/>
  </property>
  <property fmtid="{D5CDD505-2E9C-101B-9397-08002B2CF9AE}" pid="538" name="FSC#SKCP@103.500:cpz_PodpSchv1">
    <vt:lpwstr/>
  </property>
  <property fmtid="{D5CDD505-2E9C-101B-9397-08002B2CF9AE}" pid="539" name="FSC#SKCP@103.500:cpz_PodpSchv2">
    <vt:lpwstr/>
  </property>
  <property fmtid="{D5CDD505-2E9C-101B-9397-08002B2CF9AE}" pid="540" name="FSC#SKCP@103.500:cpz_PodpSchv3">
    <vt:lpwstr/>
  </property>
  <property fmtid="{D5CDD505-2E9C-101B-9397-08002B2CF9AE}" pid="541" name="FSC#SKCP@103.500:cpz_Funkcia">
    <vt:lpwstr/>
  </property>
  <property fmtid="{D5CDD505-2E9C-101B-9397-08002B2CF9AE}" pid="542" name="FSC#SKCP@103.500:cp_Spolucestujuci">
    <vt:lpwstr/>
  </property>
  <property fmtid="{D5CDD505-2E9C-101B-9397-08002B2CF9AE}" pid="543" name="FSC#SKNAD@103.500:nad_AttrIntCisloDodatku">
    <vt:lpwstr/>
  </property>
  <property fmtid="{D5CDD505-2E9C-101B-9397-08002B2CF9AE}" pid="544" name="FSC#SKNAD@103.500:nad_AttrPtrSpracVeduci">
    <vt:lpwstr/>
  </property>
  <property fmtid="{D5CDD505-2E9C-101B-9397-08002B2CF9AE}" pid="545" name="FSC#SKNAD@103.500:nad_AttrPtrSpracVeduciOU">
    <vt:lpwstr/>
  </property>
  <property fmtid="{D5CDD505-2E9C-101B-9397-08002B2CF9AE}" pid="546" name="FSC#SKNAD@103.500:nad_spis">
    <vt:lpwstr/>
  </property>
  <property fmtid="{D5CDD505-2E9C-101B-9397-08002B2CF9AE}" pid="547" name="FSC#SKPUPP@103.500:pupp_riaditelPorady">
    <vt:lpwstr/>
  </property>
  <property fmtid="{D5CDD505-2E9C-101B-9397-08002B2CF9AE}" pid="548" name="FSC#SKPUPP@103.500:pupp_cisloporady">
    <vt:lpwstr/>
  </property>
  <property fmtid="{D5CDD505-2E9C-101B-9397-08002B2CF9AE}" pid="549" name="FSC#SKPUPP@103.500:pupp_konanieOHodine">
    <vt:lpwstr/>
  </property>
  <property fmtid="{D5CDD505-2E9C-101B-9397-08002B2CF9AE}" pid="550" name="FSC#SKPUPP@103.500:pupp_datPorMesiacString">
    <vt:lpwstr/>
  </property>
  <property fmtid="{D5CDD505-2E9C-101B-9397-08002B2CF9AE}" pid="551" name="FSC#SKCPINTEGREG@103.510:cpt_emailaddress">
    <vt:lpwstr/>
  </property>
  <property fmtid="{D5CDD505-2E9C-101B-9397-08002B2CF9AE}" pid="552" name="FSC#SKCPINTEGREG@103.510:cpt_najblizsiodbor">
    <vt:lpwstr/>
  </property>
  <property fmtid="{D5CDD505-2E9C-101B-9397-08002B2CF9AE}" pid="553" name="FSC#SKCPINTEGREG@103.510:cpt_extension">
    <vt:lpwstr/>
  </property>
</Properties>
</file>